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948" w:rsidRPr="00837943" w:rsidRDefault="00016948" w:rsidP="008A04F7">
      <w:pPr>
        <w:jc w:val="center"/>
        <w:rPr>
          <w:sz w:val="28"/>
          <w:szCs w:val="28"/>
        </w:rPr>
      </w:pPr>
      <w:r w:rsidRPr="00837943">
        <w:rPr>
          <w:b/>
          <w:sz w:val="28"/>
          <w:szCs w:val="28"/>
        </w:rPr>
        <w:t>Менингококковая инфекция и ее профилактика</w:t>
      </w:r>
    </w:p>
    <w:p w:rsidR="00016948" w:rsidRPr="00837943" w:rsidRDefault="00016948" w:rsidP="008A04F7">
      <w:pPr>
        <w:ind w:firstLine="709"/>
        <w:jc w:val="both"/>
        <w:rPr>
          <w:i/>
          <w:sz w:val="28"/>
          <w:szCs w:val="28"/>
        </w:rPr>
      </w:pPr>
    </w:p>
    <w:p w:rsidR="00016948" w:rsidRPr="00837943" w:rsidRDefault="00016948" w:rsidP="008F30E0">
      <w:pPr>
        <w:ind w:firstLine="708"/>
        <w:jc w:val="both"/>
        <w:rPr>
          <w:sz w:val="28"/>
          <w:szCs w:val="28"/>
        </w:rPr>
      </w:pPr>
      <w:r w:rsidRPr="00837943">
        <w:rPr>
          <w:sz w:val="28"/>
          <w:szCs w:val="28"/>
        </w:rPr>
        <w:t>Менингококковая инфекция занимает важное место в инфекционной патологии и продолжает оставаться актуальной для Республики Беларусь. Это определяется:</w:t>
      </w:r>
    </w:p>
    <w:p w:rsidR="00016948" w:rsidRPr="00837943" w:rsidRDefault="00016948" w:rsidP="008F30E0">
      <w:pPr>
        <w:jc w:val="both"/>
        <w:rPr>
          <w:sz w:val="28"/>
          <w:szCs w:val="28"/>
        </w:rPr>
      </w:pPr>
      <w:r>
        <w:rPr>
          <w:sz w:val="28"/>
          <w:szCs w:val="28"/>
        </w:rPr>
        <w:t>-</w:t>
      </w:r>
      <w:r w:rsidRPr="00837943">
        <w:rPr>
          <w:sz w:val="28"/>
          <w:szCs w:val="28"/>
        </w:rPr>
        <w:t xml:space="preserve"> легкостью распространения заболевания, в основном воздушно-капельным путем - при кашле, чихании, разговоре, при достаточно тесном и продолжительном общении;</w:t>
      </w:r>
    </w:p>
    <w:p w:rsidR="00016948" w:rsidRPr="00837943" w:rsidRDefault="00016948" w:rsidP="008F30E0">
      <w:pPr>
        <w:jc w:val="both"/>
        <w:rPr>
          <w:sz w:val="28"/>
          <w:szCs w:val="28"/>
        </w:rPr>
      </w:pPr>
      <w:r>
        <w:rPr>
          <w:sz w:val="28"/>
          <w:szCs w:val="28"/>
        </w:rPr>
        <w:t>-</w:t>
      </w:r>
      <w:r w:rsidRPr="00837943">
        <w:rPr>
          <w:sz w:val="28"/>
          <w:szCs w:val="28"/>
        </w:rPr>
        <w:t>первичная симптоматика менингококковой инфекции нередко схожа с проявлениями других острых респираторных инфекций (ОРИ), что порой затрудняет диагностику заболевания;</w:t>
      </w:r>
    </w:p>
    <w:p w:rsidR="00016948" w:rsidRPr="00837943" w:rsidRDefault="00016948" w:rsidP="008F30E0">
      <w:pPr>
        <w:jc w:val="both"/>
        <w:rPr>
          <w:sz w:val="28"/>
          <w:szCs w:val="28"/>
        </w:rPr>
      </w:pPr>
      <w:r>
        <w:rPr>
          <w:sz w:val="28"/>
          <w:szCs w:val="28"/>
        </w:rPr>
        <w:t>-</w:t>
      </w:r>
      <w:r w:rsidRPr="00837943">
        <w:rPr>
          <w:sz w:val="28"/>
          <w:szCs w:val="28"/>
        </w:rPr>
        <w:t>высокой пораженностью больных генерализованной формой;</w:t>
      </w:r>
    </w:p>
    <w:p w:rsidR="00016948" w:rsidRPr="00837943" w:rsidRDefault="00016948" w:rsidP="008F30E0">
      <w:pPr>
        <w:jc w:val="both"/>
        <w:rPr>
          <w:sz w:val="28"/>
          <w:szCs w:val="28"/>
        </w:rPr>
      </w:pPr>
      <w:r>
        <w:rPr>
          <w:sz w:val="28"/>
          <w:szCs w:val="28"/>
        </w:rPr>
        <w:t>-</w:t>
      </w:r>
      <w:r w:rsidRPr="00837943">
        <w:rPr>
          <w:sz w:val="28"/>
          <w:szCs w:val="28"/>
        </w:rPr>
        <w:t>тяжелым клиническим развитием заболевания;</w:t>
      </w:r>
    </w:p>
    <w:p w:rsidR="00016948" w:rsidRPr="00837943" w:rsidRDefault="00016948" w:rsidP="008F30E0">
      <w:pPr>
        <w:jc w:val="both"/>
        <w:rPr>
          <w:sz w:val="28"/>
          <w:szCs w:val="28"/>
        </w:rPr>
      </w:pPr>
      <w:r>
        <w:rPr>
          <w:sz w:val="28"/>
          <w:szCs w:val="28"/>
        </w:rPr>
        <w:t>-</w:t>
      </w:r>
      <w:r w:rsidRPr="00837943">
        <w:rPr>
          <w:sz w:val="28"/>
          <w:szCs w:val="28"/>
        </w:rPr>
        <w:t>достаточно высокой летальностью и смертностью;</w:t>
      </w:r>
    </w:p>
    <w:p w:rsidR="00016948" w:rsidRPr="00837943" w:rsidRDefault="00016948" w:rsidP="008F30E0">
      <w:pPr>
        <w:jc w:val="both"/>
        <w:rPr>
          <w:sz w:val="28"/>
          <w:szCs w:val="28"/>
        </w:rPr>
      </w:pPr>
      <w:r>
        <w:rPr>
          <w:sz w:val="28"/>
          <w:szCs w:val="28"/>
        </w:rPr>
        <w:t>-</w:t>
      </w:r>
      <w:r w:rsidRPr="00837943">
        <w:rPr>
          <w:sz w:val="28"/>
          <w:szCs w:val="28"/>
        </w:rPr>
        <w:t xml:space="preserve">опасностью заболевания в том, что оно может развиваться </w:t>
      </w:r>
      <w:r w:rsidRPr="00837943">
        <w:rPr>
          <w:rStyle w:val="Strong"/>
          <w:sz w:val="28"/>
          <w:szCs w:val="28"/>
        </w:rPr>
        <w:t>в считанные часы и даже минуты</w:t>
      </w:r>
      <w:r w:rsidRPr="00837943">
        <w:rPr>
          <w:sz w:val="28"/>
          <w:szCs w:val="28"/>
        </w:rPr>
        <w:t>, так называемые «молниеносные» формы заболевания, и спасти больного удается не всегда;</w:t>
      </w:r>
    </w:p>
    <w:p w:rsidR="00016948" w:rsidRPr="00837943" w:rsidRDefault="00016948" w:rsidP="008F30E0">
      <w:pPr>
        <w:jc w:val="both"/>
        <w:rPr>
          <w:sz w:val="28"/>
          <w:szCs w:val="28"/>
        </w:rPr>
      </w:pPr>
      <w:r>
        <w:rPr>
          <w:sz w:val="28"/>
          <w:szCs w:val="28"/>
        </w:rPr>
        <w:t>-</w:t>
      </w:r>
      <w:r w:rsidRPr="00837943">
        <w:rPr>
          <w:sz w:val="28"/>
          <w:szCs w:val="28"/>
        </w:rPr>
        <w:t>чаще болеют дети до 3-летнего возраста.</w:t>
      </w:r>
    </w:p>
    <w:p w:rsidR="00016948" w:rsidRPr="008F30E0" w:rsidRDefault="00016948" w:rsidP="008A04F7">
      <w:pPr>
        <w:ind w:firstLine="709"/>
        <w:jc w:val="both"/>
        <w:rPr>
          <w:rStyle w:val="Strong"/>
          <w:b w:val="0"/>
          <w:sz w:val="28"/>
          <w:szCs w:val="28"/>
        </w:rPr>
      </w:pPr>
      <w:r w:rsidRPr="00837943">
        <w:rPr>
          <w:sz w:val="28"/>
          <w:szCs w:val="28"/>
        </w:rPr>
        <w:t xml:space="preserve">Следует знать, что возбудитель менингококковой инфекции постоянно циркулирует среди различных возрастных групп населения, но наибольшую эпидемическую опасность для окружающих представляют  бактерионосители. Причем чаще всего носителями являются взрослые, даже не подозревая об этом, а болеют преимущественно дети. </w:t>
      </w:r>
      <w:r w:rsidRPr="008F30E0">
        <w:rPr>
          <w:b/>
          <w:sz w:val="28"/>
          <w:szCs w:val="28"/>
        </w:rPr>
        <w:t xml:space="preserve">Менингококк наиболее активизируется во время эпидемии гриппа. </w:t>
      </w:r>
    </w:p>
    <w:p w:rsidR="00016948" w:rsidRPr="00837943" w:rsidRDefault="00016948" w:rsidP="008A04F7">
      <w:pPr>
        <w:ind w:firstLine="709"/>
        <w:jc w:val="both"/>
        <w:rPr>
          <w:sz w:val="28"/>
          <w:szCs w:val="28"/>
        </w:rPr>
      </w:pPr>
      <w:r w:rsidRPr="00837943">
        <w:rPr>
          <w:rStyle w:val="Strong"/>
          <w:sz w:val="28"/>
          <w:szCs w:val="28"/>
        </w:rPr>
        <w:t>Коварство этой инфекции</w:t>
      </w:r>
      <w:r w:rsidRPr="00837943">
        <w:rPr>
          <w:sz w:val="28"/>
          <w:szCs w:val="28"/>
        </w:rPr>
        <w:t xml:space="preserve"> в том, что начальные клинические проявления заболевания напоминают простуду или грипп.</w:t>
      </w:r>
    </w:p>
    <w:p w:rsidR="00016948" w:rsidRPr="00837943" w:rsidRDefault="00016948" w:rsidP="008A04F7">
      <w:pPr>
        <w:ind w:firstLine="709"/>
        <w:jc w:val="both"/>
        <w:rPr>
          <w:sz w:val="28"/>
          <w:szCs w:val="28"/>
        </w:rPr>
      </w:pPr>
      <w:r w:rsidRPr="00837943">
        <w:rPr>
          <w:sz w:val="28"/>
          <w:szCs w:val="28"/>
        </w:rPr>
        <w:t xml:space="preserve"> Наиболее распространённой формой инфекции является </w:t>
      </w:r>
      <w:r w:rsidRPr="00837943">
        <w:rPr>
          <w:b/>
          <w:i/>
          <w:sz w:val="28"/>
          <w:szCs w:val="28"/>
        </w:rPr>
        <w:t>назофарингит</w:t>
      </w:r>
      <w:r w:rsidRPr="00837943">
        <w:rPr>
          <w:sz w:val="28"/>
          <w:szCs w:val="28"/>
        </w:rPr>
        <w:t>, когда воспаляется задняя стенка глотки, отмечается незначительное повышение температуры тела, головная боль, першение в горле, заложенность носа и насморк. На этом этапе пациентам чаще всего ставится диагноз: острое респираторное заболевание. Однако неправильная и несвоевременная диагностика может далее привести к воспалению мозговых оболочек.</w:t>
      </w:r>
    </w:p>
    <w:p w:rsidR="00016948" w:rsidRPr="00837943" w:rsidRDefault="00016948" w:rsidP="008A04F7">
      <w:pPr>
        <w:pStyle w:val="NormalWeb"/>
        <w:spacing w:before="0" w:beforeAutospacing="0" w:after="0" w:afterAutospacing="0"/>
        <w:ind w:firstLine="709"/>
        <w:jc w:val="both"/>
        <w:rPr>
          <w:sz w:val="28"/>
          <w:szCs w:val="28"/>
        </w:rPr>
      </w:pPr>
      <w:r w:rsidRPr="00837943">
        <w:rPr>
          <w:sz w:val="28"/>
          <w:szCs w:val="28"/>
        </w:rPr>
        <w:t xml:space="preserve">Для генерализованных форм менингококковой инфекции характерно острое и бурное начало на фоне полного здоровья. В этом случае заболевание начинается внезапно. Например, ребенок ложится спать совершенно здоровым, а ночью он неожиданно становится неспокойным, ощущает мышечную слабость; если с ребенком возможен словесный контакт, то он будет жаловаться на сильную головную боль, которая не снимается обычными обезболивающими средствами. В течение часа обычно поднимается температура до 39-40°, через 5-6 часов возникает рвота, не приносящая облегчения больному. Но самый грозный симптом, на который обязательно надо обратить внимание, - появление сыпи. Сначала это бледно-розовые звездочки, на протяжении первых суток они появляются у 80 % больных. Сыпь будет увеличиваться. И именно при наличии ее надо обязательно повторно вызывать доктора, поскольку первичный диагноз до сыпи может быть выставлен как острое респираторное заболевание. </w:t>
      </w:r>
    </w:p>
    <w:p w:rsidR="00016948" w:rsidRPr="00837943" w:rsidRDefault="00016948" w:rsidP="008A04F7">
      <w:pPr>
        <w:pStyle w:val="NormalWeb"/>
        <w:spacing w:before="0" w:beforeAutospacing="0" w:after="0" w:afterAutospacing="0"/>
        <w:ind w:firstLine="709"/>
        <w:jc w:val="both"/>
        <w:rPr>
          <w:sz w:val="28"/>
          <w:szCs w:val="28"/>
        </w:rPr>
      </w:pPr>
      <w:r w:rsidRPr="00837943">
        <w:rPr>
          <w:sz w:val="28"/>
          <w:szCs w:val="28"/>
        </w:rPr>
        <w:t xml:space="preserve">Такая форма менингита опасна тем, что может развиться </w:t>
      </w:r>
      <w:r w:rsidRPr="00837943">
        <w:rPr>
          <w:rStyle w:val="Strong"/>
          <w:sz w:val="28"/>
          <w:szCs w:val="28"/>
        </w:rPr>
        <w:t>токсико-септический шок</w:t>
      </w:r>
      <w:r w:rsidRPr="00837943">
        <w:rPr>
          <w:sz w:val="28"/>
          <w:szCs w:val="28"/>
        </w:rPr>
        <w:t xml:space="preserve"> из-за кровоизлияния в жизненно важные органы и, прежде всего, в надпочечники. Этот шок становится причиной смерти у 5-10 процентов больных. Поэтому, чем раньше родители обратятся за медицинской помощью, и чем раньше будет поставлен соответствующий диагноз, тем больше шансов спасти больного. Но в любом случае понадобится госпитализация и родителям не надо отказываться от нее.</w:t>
      </w:r>
    </w:p>
    <w:p w:rsidR="00016948" w:rsidRPr="00837943" w:rsidRDefault="00016948" w:rsidP="008A04F7">
      <w:pPr>
        <w:jc w:val="center"/>
        <w:rPr>
          <w:b/>
          <w:i/>
          <w:sz w:val="28"/>
          <w:szCs w:val="28"/>
        </w:rPr>
      </w:pPr>
      <w:r w:rsidRPr="00837943">
        <w:rPr>
          <w:b/>
          <w:i/>
          <w:sz w:val="28"/>
          <w:szCs w:val="28"/>
        </w:rPr>
        <w:t>Каковы меры профилактики менингококковой инфекции?</w:t>
      </w:r>
    </w:p>
    <w:p w:rsidR="00016948" w:rsidRPr="00837943" w:rsidRDefault="00016948" w:rsidP="008A04F7">
      <w:pPr>
        <w:ind w:firstLine="709"/>
        <w:jc w:val="both"/>
        <w:rPr>
          <w:sz w:val="28"/>
          <w:szCs w:val="28"/>
        </w:rPr>
      </w:pPr>
      <w:r w:rsidRPr="00837943">
        <w:rPr>
          <w:sz w:val="28"/>
          <w:szCs w:val="28"/>
        </w:rPr>
        <w:t>В случае появления первых симптомов, характерных для менингококковой инфекции необходимо</w:t>
      </w:r>
      <w:r w:rsidRPr="00837943">
        <w:rPr>
          <w:i/>
          <w:sz w:val="28"/>
          <w:szCs w:val="28"/>
        </w:rPr>
        <w:t xml:space="preserve"> </w:t>
      </w:r>
      <w:r w:rsidRPr="00837943">
        <w:rPr>
          <w:b/>
          <w:i/>
          <w:sz w:val="28"/>
          <w:szCs w:val="28"/>
        </w:rPr>
        <w:t>немедленно</w:t>
      </w:r>
      <w:r w:rsidRPr="00837943">
        <w:rPr>
          <w:sz w:val="28"/>
          <w:szCs w:val="28"/>
        </w:rPr>
        <w:t xml:space="preserve"> вызвать «скорую помощь» и </w:t>
      </w:r>
      <w:r w:rsidRPr="00837943">
        <w:rPr>
          <w:b/>
          <w:i/>
          <w:sz w:val="28"/>
          <w:szCs w:val="28"/>
        </w:rPr>
        <w:t>быстро</w:t>
      </w:r>
      <w:r w:rsidRPr="00837943">
        <w:rPr>
          <w:sz w:val="28"/>
          <w:szCs w:val="28"/>
        </w:rPr>
        <w:t xml:space="preserve"> доставить больного в больницу.</w:t>
      </w:r>
    </w:p>
    <w:p w:rsidR="00016948" w:rsidRPr="00837943" w:rsidRDefault="00016948" w:rsidP="008A04F7">
      <w:pPr>
        <w:ind w:firstLine="709"/>
        <w:jc w:val="both"/>
        <w:rPr>
          <w:sz w:val="28"/>
          <w:szCs w:val="28"/>
        </w:rPr>
      </w:pPr>
      <w:r w:rsidRPr="00837943">
        <w:rPr>
          <w:sz w:val="28"/>
          <w:szCs w:val="28"/>
        </w:rPr>
        <w:t>До приезда «скорой» необходимо изолировать больного, выделить ему индивидуальные средства личной гигиены и посуды</w:t>
      </w:r>
      <w:r>
        <w:rPr>
          <w:sz w:val="28"/>
          <w:szCs w:val="28"/>
        </w:rPr>
        <w:t>.</w:t>
      </w:r>
    </w:p>
    <w:p w:rsidR="00016948" w:rsidRPr="00837943" w:rsidRDefault="00016948" w:rsidP="008A04F7">
      <w:pPr>
        <w:ind w:firstLine="709"/>
        <w:jc w:val="both"/>
        <w:rPr>
          <w:sz w:val="28"/>
          <w:szCs w:val="28"/>
        </w:rPr>
      </w:pPr>
      <w:r w:rsidRPr="00837943">
        <w:rPr>
          <w:sz w:val="28"/>
          <w:szCs w:val="28"/>
        </w:rPr>
        <w:t>Чтобы не заболеть и не заразить окружающих, нужно избавляться от хронических заболеваний носоглотки - фарингита, тонзиллита, ларингита.</w:t>
      </w:r>
    </w:p>
    <w:p w:rsidR="00016948" w:rsidRPr="00837943" w:rsidRDefault="00016948" w:rsidP="008A04F7">
      <w:pPr>
        <w:ind w:firstLine="709"/>
        <w:jc w:val="both"/>
        <w:rPr>
          <w:sz w:val="28"/>
          <w:szCs w:val="28"/>
        </w:rPr>
      </w:pPr>
      <w:r w:rsidRPr="00837943">
        <w:rPr>
          <w:sz w:val="28"/>
          <w:szCs w:val="28"/>
        </w:rPr>
        <w:t xml:space="preserve"> Родители ребенка должны помнить, что в случае простудных проявлений они могут явиться источником заболевания для своего ребенка, поэтому при появлении первых признаков заболевания необходимо пользоваться марлевыми масками.</w:t>
      </w:r>
    </w:p>
    <w:p w:rsidR="00016948" w:rsidRPr="00837943" w:rsidRDefault="00016948" w:rsidP="008A04F7">
      <w:pPr>
        <w:ind w:firstLine="709"/>
        <w:jc w:val="both"/>
        <w:rPr>
          <w:sz w:val="28"/>
          <w:szCs w:val="28"/>
        </w:rPr>
      </w:pPr>
      <w:r w:rsidRPr="00837943">
        <w:rPr>
          <w:sz w:val="28"/>
          <w:szCs w:val="28"/>
        </w:rPr>
        <w:t>Рекомендуется больше гулять с ребенком на открытом воздухе, избегать поездок в общественном транспорте, длительно не находиться в помещениях, где имеется большое скопление людей (магазины, рынки, парикмахерские и т.д.).</w:t>
      </w:r>
    </w:p>
    <w:p w:rsidR="00016948" w:rsidRPr="00837943" w:rsidRDefault="00016948" w:rsidP="008A04F7">
      <w:pPr>
        <w:ind w:firstLine="709"/>
        <w:jc w:val="both"/>
        <w:rPr>
          <w:sz w:val="28"/>
          <w:szCs w:val="28"/>
        </w:rPr>
      </w:pPr>
      <w:r w:rsidRPr="00837943">
        <w:rPr>
          <w:sz w:val="28"/>
          <w:szCs w:val="28"/>
        </w:rPr>
        <w:t>Все праздничные мероприятия (крестины), связанные с рождением ребенка необходимо  проводить вне квартиры, где он находится.</w:t>
      </w:r>
    </w:p>
    <w:p w:rsidR="00016948" w:rsidRPr="00837943" w:rsidRDefault="00016948" w:rsidP="008A04F7">
      <w:pPr>
        <w:ind w:firstLine="709"/>
        <w:jc w:val="both"/>
        <w:rPr>
          <w:sz w:val="28"/>
          <w:szCs w:val="28"/>
        </w:rPr>
      </w:pPr>
      <w:r w:rsidRPr="00837943">
        <w:rPr>
          <w:sz w:val="28"/>
          <w:szCs w:val="28"/>
        </w:rPr>
        <w:t>Поскольку возбудитель неустойчив во внешней среде, актуальными являются режимы проветривания, влажной уборки с применением дезинфицирующих средств</w:t>
      </w:r>
      <w:r>
        <w:rPr>
          <w:sz w:val="28"/>
          <w:szCs w:val="28"/>
        </w:rPr>
        <w:t>.</w:t>
      </w:r>
      <w:r w:rsidRPr="00837943">
        <w:rPr>
          <w:sz w:val="28"/>
          <w:szCs w:val="28"/>
        </w:rPr>
        <w:t xml:space="preserve"> </w:t>
      </w:r>
    </w:p>
    <w:p w:rsidR="00016948" w:rsidRPr="00837943" w:rsidRDefault="00016948" w:rsidP="008A04F7">
      <w:pPr>
        <w:ind w:firstLine="709"/>
        <w:jc w:val="both"/>
        <w:rPr>
          <w:sz w:val="28"/>
          <w:szCs w:val="28"/>
        </w:rPr>
      </w:pPr>
      <w:r w:rsidRPr="00837943">
        <w:rPr>
          <w:sz w:val="28"/>
          <w:szCs w:val="28"/>
        </w:rPr>
        <w:t>Если медицинским работником предложена госпитализация - не отказывайтесь от нее, от этого может зависеть жизнь Вашего ребенка.</w:t>
      </w:r>
    </w:p>
    <w:p w:rsidR="00016948" w:rsidRPr="00837943" w:rsidRDefault="00016948" w:rsidP="008A04F7">
      <w:pPr>
        <w:ind w:firstLine="709"/>
        <w:jc w:val="both"/>
        <w:rPr>
          <w:sz w:val="28"/>
          <w:szCs w:val="28"/>
        </w:rPr>
      </w:pPr>
      <w:r w:rsidRPr="00837943">
        <w:rPr>
          <w:sz w:val="28"/>
          <w:szCs w:val="28"/>
        </w:rPr>
        <w:t>Полноценное и сбалансированное питание,</w:t>
      </w:r>
      <w:r>
        <w:rPr>
          <w:sz w:val="28"/>
          <w:szCs w:val="28"/>
        </w:rPr>
        <w:t xml:space="preserve"> з</w:t>
      </w:r>
      <w:r w:rsidRPr="00837943">
        <w:rPr>
          <w:sz w:val="28"/>
          <w:szCs w:val="28"/>
        </w:rPr>
        <w:t>анятие спортом, закаливание организма способствуют устойчивости организма к инфекции.</w:t>
      </w:r>
    </w:p>
    <w:p w:rsidR="00016948" w:rsidRPr="00837943" w:rsidRDefault="00016948" w:rsidP="008A04F7">
      <w:pPr>
        <w:ind w:firstLine="709"/>
        <w:jc w:val="both"/>
        <w:rPr>
          <w:sz w:val="28"/>
          <w:szCs w:val="28"/>
        </w:rPr>
      </w:pPr>
      <w:r w:rsidRPr="00837943">
        <w:rPr>
          <w:sz w:val="28"/>
          <w:szCs w:val="28"/>
        </w:rPr>
        <w:t xml:space="preserve">К сожалению, многие родители не в полной мере осознают опасность заболевания, а поэтому отказываются от квалифицированной медицинской помощи. </w:t>
      </w:r>
    </w:p>
    <w:p w:rsidR="00016948" w:rsidRDefault="00016948" w:rsidP="008A04F7">
      <w:pPr>
        <w:ind w:firstLine="709"/>
        <w:jc w:val="both"/>
        <w:rPr>
          <w:sz w:val="28"/>
          <w:szCs w:val="28"/>
        </w:rPr>
      </w:pPr>
      <w:r w:rsidRPr="00837943">
        <w:rPr>
          <w:sz w:val="28"/>
          <w:szCs w:val="28"/>
        </w:rPr>
        <w:t xml:space="preserve">Учитывая внезапное начало и тяжесть заболевания менингококковой инфекцией, необходимо при первых его признаках как можно </w:t>
      </w:r>
      <w:r w:rsidRPr="00837943">
        <w:rPr>
          <w:b/>
          <w:i/>
          <w:sz w:val="28"/>
          <w:szCs w:val="28"/>
        </w:rPr>
        <w:t>раньше</w:t>
      </w:r>
      <w:r w:rsidRPr="00837943">
        <w:rPr>
          <w:sz w:val="28"/>
          <w:szCs w:val="28"/>
        </w:rPr>
        <w:t xml:space="preserve"> обратиться за помощью к врачу, от этого будут зависеть результаты успешного лечения и благоприятного исхода заболевания. </w:t>
      </w:r>
    </w:p>
    <w:p w:rsidR="00016948" w:rsidRDefault="00016948">
      <w:pPr>
        <w:rPr>
          <w:sz w:val="28"/>
          <w:szCs w:val="28"/>
        </w:rPr>
      </w:pPr>
    </w:p>
    <w:p w:rsidR="00016948" w:rsidRPr="008F30E0" w:rsidRDefault="00016948" w:rsidP="00B57F91">
      <w:pPr>
        <w:ind w:firstLine="708"/>
        <w:rPr>
          <w:sz w:val="28"/>
          <w:szCs w:val="28"/>
        </w:rPr>
      </w:pPr>
      <w:r w:rsidRPr="008F30E0">
        <w:rPr>
          <w:sz w:val="28"/>
          <w:szCs w:val="28"/>
        </w:rPr>
        <w:t>Государственное учреждение «Житковичский районный центр гигиены и эпидемиологии»</w:t>
      </w:r>
    </w:p>
    <w:p w:rsidR="00016948" w:rsidRPr="008F30E0" w:rsidRDefault="00016948">
      <w:pPr>
        <w:rPr>
          <w:b/>
        </w:rPr>
      </w:pPr>
    </w:p>
    <w:sectPr w:rsidR="00016948" w:rsidRPr="008F30E0" w:rsidSect="008F30E0">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04F7"/>
    <w:rsid w:val="000004E3"/>
    <w:rsid w:val="00000929"/>
    <w:rsid w:val="00000BEC"/>
    <w:rsid w:val="00002C2F"/>
    <w:rsid w:val="00002F9E"/>
    <w:rsid w:val="00003BC7"/>
    <w:rsid w:val="000046FF"/>
    <w:rsid w:val="000051DE"/>
    <w:rsid w:val="000056B9"/>
    <w:rsid w:val="00005BCB"/>
    <w:rsid w:val="000068A2"/>
    <w:rsid w:val="00011491"/>
    <w:rsid w:val="00012DE5"/>
    <w:rsid w:val="00014006"/>
    <w:rsid w:val="00014010"/>
    <w:rsid w:val="000141BD"/>
    <w:rsid w:val="00015226"/>
    <w:rsid w:val="000152D3"/>
    <w:rsid w:val="000157DF"/>
    <w:rsid w:val="00015D3F"/>
    <w:rsid w:val="00016948"/>
    <w:rsid w:val="0002001F"/>
    <w:rsid w:val="000206ED"/>
    <w:rsid w:val="0002160B"/>
    <w:rsid w:val="00021DFA"/>
    <w:rsid w:val="00023AC7"/>
    <w:rsid w:val="00025D5C"/>
    <w:rsid w:val="000307B4"/>
    <w:rsid w:val="00031373"/>
    <w:rsid w:val="000319A1"/>
    <w:rsid w:val="00031FA8"/>
    <w:rsid w:val="000328C4"/>
    <w:rsid w:val="00032A1B"/>
    <w:rsid w:val="00032EF6"/>
    <w:rsid w:val="00034282"/>
    <w:rsid w:val="00034517"/>
    <w:rsid w:val="000345AD"/>
    <w:rsid w:val="00034A2E"/>
    <w:rsid w:val="0003615A"/>
    <w:rsid w:val="00036C5F"/>
    <w:rsid w:val="00036ECA"/>
    <w:rsid w:val="0003735E"/>
    <w:rsid w:val="000377A4"/>
    <w:rsid w:val="00041C1C"/>
    <w:rsid w:val="000421A9"/>
    <w:rsid w:val="000437D5"/>
    <w:rsid w:val="0004654A"/>
    <w:rsid w:val="00046663"/>
    <w:rsid w:val="00046E1C"/>
    <w:rsid w:val="00050956"/>
    <w:rsid w:val="00050F83"/>
    <w:rsid w:val="000511BF"/>
    <w:rsid w:val="000512BE"/>
    <w:rsid w:val="00051742"/>
    <w:rsid w:val="0005210F"/>
    <w:rsid w:val="00052DBA"/>
    <w:rsid w:val="0005430E"/>
    <w:rsid w:val="000549A8"/>
    <w:rsid w:val="00054BCD"/>
    <w:rsid w:val="00055637"/>
    <w:rsid w:val="000576D8"/>
    <w:rsid w:val="0005793B"/>
    <w:rsid w:val="00060A52"/>
    <w:rsid w:val="00063C0C"/>
    <w:rsid w:val="000640A0"/>
    <w:rsid w:val="00064847"/>
    <w:rsid w:val="00064ACC"/>
    <w:rsid w:val="00065BF6"/>
    <w:rsid w:val="00067774"/>
    <w:rsid w:val="0006791F"/>
    <w:rsid w:val="00067B99"/>
    <w:rsid w:val="00071D12"/>
    <w:rsid w:val="0007302D"/>
    <w:rsid w:val="00073829"/>
    <w:rsid w:val="000739D8"/>
    <w:rsid w:val="00073C0E"/>
    <w:rsid w:val="000745AF"/>
    <w:rsid w:val="000753BA"/>
    <w:rsid w:val="00075468"/>
    <w:rsid w:val="00077507"/>
    <w:rsid w:val="00077A43"/>
    <w:rsid w:val="00080CAF"/>
    <w:rsid w:val="00080FE1"/>
    <w:rsid w:val="000825CF"/>
    <w:rsid w:val="00082E01"/>
    <w:rsid w:val="000851EC"/>
    <w:rsid w:val="00085BA7"/>
    <w:rsid w:val="0008721C"/>
    <w:rsid w:val="00091FF1"/>
    <w:rsid w:val="000920CE"/>
    <w:rsid w:val="0009276C"/>
    <w:rsid w:val="000938D7"/>
    <w:rsid w:val="0009407A"/>
    <w:rsid w:val="000940EE"/>
    <w:rsid w:val="00094B7C"/>
    <w:rsid w:val="00094FC4"/>
    <w:rsid w:val="000A04C8"/>
    <w:rsid w:val="000A074F"/>
    <w:rsid w:val="000A0A7B"/>
    <w:rsid w:val="000A19B7"/>
    <w:rsid w:val="000A1BB2"/>
    <w:rsid w:val="000A1C42"/>
    <w:rsid w:val="000A2745"/>
    <w:rsid w:val="000A2B51"/>
    <w:rsid w:val="000A4345"/>
    <w:rsid w:val="000B207A"/>
    <w:rsid w:val="000B30FD"/>
    <w:rsid w:val="000B3347"/>
    <w:rsid w:val="000B3F1D"/>
    <w:rsid w:val="000B5C09"/>
    <w:rsid w:val="000B5DF6"/>
    <w:rsid w:val="000B6F04"/>
    <w:rsid w:val="000B6F7E"/>
    <w:rsid w:val="000B71AD"/>
    <w:rsid w:val="000C05AC"/>
    <w:rsid w:val="000C166E"/>
    <w:rsid w:val="000C27A6"/>
    <w:rsid w:val="000C29E3"/>
    <w:rsid w:val="000C3D50"/>
    <w:rsid w:val="000C3D64"/>
    <w:rsid w:val="000C4EA7"/>
    <w:rsid w:val="000C5EB2"/>
    <w:rsid w:val="000C6DE3"/>
    <w:rsid w:val="000C6DFD"/>
    <w:rsid w:val="000D0597"/>
    <w:rsid w:val="000D1130"/>
    <w:rsid w:val="000D12FC"/>
    <w:rsid w:val="000D397C"/>
    <w:rsid w:val="000D4461"/>
    <w:rsid w:val="000D6723"/>
    <w:rsid w:val="000E0590"/>
    <w:rsid w:val="000E0F7F"/>
    <w:rsid w:val="000E1A22"/>
    <w:rsid w:val="000E242C"/>
    <w:rsid w:val="000E33ED"/>
    <w:rsid w:val="000E4223"/>
    <w:rsid w:val="000E448C"/>
    <w:rsid w:val="000E5363"/>
    <w:rsid w:val="000E5E26"/>
    <w:rsid w:val="000E5FAA"/>
    <w:rsid w:val="000E7C3D"/>
    <w:rsid w:val="000F186B"/>
    <w:rsid w:val="000F1C06"/>
    <w:rsid w:val="000F239F"/>
    <w:rsid w:val="000F31B4"/>
    <w:rsid w:val="000F3EB0"/>
    <w:rsid w:val="000F54CE"/>
    <w:rsid w:val="001011B3"/>
    <w:rsid w:val="00101DCC"/>
    <w:rsid w:val="00102003"/>
    <w:rsid w:val="001036FA"/>
    <w:rsid w:val="00103761"/>
    <w:rsid w:val="0010653C"/>
    <w:rsid w:val="00107B15"/>
    <w:rsid w:val="00107C22"/>
    <w:rsid w:val="00112281"/>
    <w:rsid w:val="001127E2"/>
    <w:rsid w:val="00112A18"/>
    <w:rsid w:val="00113CB7"/>
    <w:rsid w:val="00114F44"/>
    <w:rsid w:val="00115046"/>
    <w:rsid w:val="00115943"/>
    <w:rsid w:val="00116087"/>
    <w:rsid w:val="001161C7"/>
    <w:rsid w:val="00116587"/>
    <w:rsid w:val="00117282"/>
    <w:rsid w:val="00120666"/>
    <w:rsid w:val="00121570"/>
    <w:rsid w:val="001219B0"/>
    <w:rsid w:val="0012313E"/>
    <w:rsid w:val="00123986"/>
    <w:rsid w:val="0012515E"/>
    <w:rsid w:val="00126829"/>
    <w:rsid w:val="00126D8C"/>
    <w:rsid w:val="00127330"/>
    <w:rsid w:val="001302BA"/>
    <w:rsid w:val="001308A7"/>
    <w:rsid w:val="00132C75"/>
    <w:rsid w:val="001341A1"/>
    <w:rsid w:val="001347D0"/>
    <w:rsid w:val="00135A71"/>
    <w:rsid w:val="00136306"/>
    <w:rsid w:val="00136630"/>
    <w:rsid w:val="00140221"/>
    <w:rsid w:val="001404B6"/>
    <w:rsid w:val="00140E33"/>
    <w:rsid w:val="001412D3"/>
    <w:rsid w:val="0014140A"/>
    <w:rsid w:val="00141D21"/>
    <w:rsid w:val="00142AF3"/>
    <w:rsid w:val="00143A21"/>
    <w:rsid w:val="00145723"/>
    <w:rsid w:val="00145887"/>
    <w:rsid w:val="0014658C"/>
    <w:rsid w:val="001478EA"/>
    <w:rsid w:val="00147BAD"/>
    <w:rsid w:val="00147BDC"/>
    <w:rsid w:val="0015021F"/>
    <w:rsid w:val="0015142C"/>
    <w:rsid w:val="00151CD9"/>
    <w:rsid w:val="0015259F"/>
    <w:rsid w:val="00155010"/>
    <w:rsid w:val="00155542"/>
    <w:rsid w:val="001559E9"/>
    <w:rsid w:val="00155FB2"/>
    <w:rsid w:val="00157CFB"/>
    <w:rsid w:val="001606CC"/>
    <w:rsid w:val="00160C7E"/>
    <w:rsid w:val="00161787"/>
    <w:rsid w:val="001621A4"/>
    <w:rsid w:val="00162243"/>
    <w:rsid w:val="00162446"/>
    <w:rsid w:val="00162A4D"/>
    <w:rsid w:val="00162AEA"/>
    <w:rsid w:val="001651BA"/>
    <w:rsid w:val="00167681"/>
    <w:rsid w:val="00167AF8"/>
    <w:rsid w:val="0017121C"/>
    <w:rsid w:val="00171520"/>
    <w:rsid w:val="00171B15"/>
    <w:rsid w:val="00172F24"/>
    <w:rsid w:val="0017305F"/>
    <w:rsid w:val="00174456"/>
    <w:rsid w:val="001761DC"/>
    <w:rsid w:val="00180445"/>
    <w:rsid w:val="00180C09"/>
    <w:rsid w:val="00180FA6"/>
    <w:rsid w:val="0018132E"/>
    <w:rsid w:val="0018192A"/>
    <w:rsid w:val="001824C8"/>
    <w:rsid w:val="00182718"/>
    <w:rsid w:val="00182B45"/>
    <w:rsid w:val="001831E9"/>
    <w:rsid w:val="001843CB"/>
    <w:rsid w:val="0018539F"/>
    <w:rsid w:val="00185CA3"/>
    <w:rsid w:val="001908B3"/>
    <w:rsid w:val="00192D0B"/>
    <w:rsid w:val="0019668B"/>
    <w:rsid w:val="001A0B15"/>
    <w:rsid w:val="001A2C5B"/>
    <w:rsid w:val="001A2E0A"/>
    <w:rsid w:val="001A3045"/>
    <w:rsid w:val="001A6257"/>
    <w:rsid w:val="001A634F"/>
    <w:rsid w:val="001A77B9"/>
    <w:rsid w:val="001A7B3B"/>
    <w:rsid w:val="001B0F42"/>
    <w:rsid w:val="001B3504"/>
    <w:rsid w:val="001B4C9B"/>
    <w:rsid w:val="001B638D"/>
    <w:rsid w:val="001B6E1C"/>
    <w:rsid w:val="001B754F"/>
    <w:rsid w:val="001C124A"/>
    <w:rsid w:val="001C22D5"/>
    <w:rsid w:val="001C5135"/>
    <w:rsid w:val="001C5AA1"/>
    <w:rsid w:val="001C5D3B"/>
    <w:rsid w:val="001C7928"/>
    <w:rsid w:val="001D03AE"/>
    <w:rsid w:val="001D1D17"/>
    <w:rsid w:val="001D33C8"/>
    <w:rsid w:val="001D7B10"/>
    <w:rsid w:val="001E0905"/>
    <w:rsid w:val="001E34CF"/>
    <w:rsid w:val="001E446A"/>
    <w:rsid w:val="001E519F"/>
    <w:rsid w:val="001E6335"/>
    <w:rsid w:val="001E6F69"/>
    <w:rsid w:val="001F16CC"/>
    <w:rsid w:val="001F2D70"/>
    <w:rsid w:val="001F2FF6"/>
    <w:rsid w:val="001F41AE"/>
    <w:rsid w:val="001F4611"/>
    <w:rsid w:val="001F49F3"/>
    <w:rsid w:val="001F4D04"/>
    <w:rsid w:val="001F7AB0"/>
    <w:rsid w:val="00200313"/>
    <w:rsid w:val="0020072F"/>
    <w:rsid w:val="00200A77"/>
    <w:rsid w:val="00200E74"/>
    <w:rsid w:val="00203F7D"/>
    <w:rsid w:val="00204FF8"/>
    <w:rsid w:val="002054C0"/>
    <w:rsid w:val="002059E2"/>
    <w:rsid w:val="00205A02"/>
    <w:rsid w:val="00207F71"/>
    <w:rsid w:val="00210448"/>
    <w:rsid w:val="00210541"/>
    <w:rsid w:val="00211FED"/>
    <w:rsid w:val="00212096"/>
    <w:rsid w:val="002122B6"/>
    <w:rsid w:val="002157FF"/>
    <w:rsid w:val="00216551"/>
    <w:rsid w:val="00217096"/>
    <w:rsid w:val="00220E44"/>
    <w:rsid w:val="0022110D"/>
    <w:rsid w:val="00222813"/>
    <w:rsid w:val="00223C5B"/>
    <w:rsid w:val="00224595"/>
    <w:rsid w:val="00224F18"/>
    <w:rsid w:val="00225B3D"/>
    <w:rsid w:val="00226374"/>
    <w:rsid w:val="0022643F"/>
    <w:rsid w:val="0022727F"/>
    <w:rsid w:val="002300B6"/>
    <w:rsid w:val="002315C5"/>
    <w:rsid w:val="00232321"/>
    <w:rsid w:val="0023232D"/>
    <w:rsid w:val="00233407"/>
    <w:rsid w:val="0023779B"/>
    <w:rsid w:val="002416B8"/>
    <w:rsid w:val="00241B6D"/>
    <w:rsid w:val="002422EC"/>
    <w:rsid w:val="0024240F"/>
    <w:rsid w:val="002424AF"/>
    <w:rsid w:val="002427B3"/>
    <w:rsid w:val="0024409B"/>
    <w:rsid w:val="00246596"/>
    <w:rsid w:val="00247BEE"/>
    <w:rsid w:val="002512DD"/>
    <w:rsid w:val="00253D0E"/>
    <w:rsid w:val="00253D59"/>
    <w:rsid w:val="00254ABB"/>
    <w:rsid w:val="0025588E"/>
    <w:rsid w:val="00255E0E"/>
    <w:rsid w:val="00256957"/>
    <w:rsid w:val="00256CA6"/>
    <w:rsid w:val="00261DF3"/>
    <w:rsid w:val="00261E2B"/>
    <w:rsid w:val="002637FB"/>
    <w:rsid w:val="002639FE"/>
    <w:rsid w:val="0026437D"/>
    <w:rsid w:val="002647CD"/>
    <w:rsid w:val="00267266"/>
    <w:rsid w:val="0027417E"/>
    <w:rsid w:val="002747E2"/>
    <w:rsid w:val="00274860"/>
    <w:rsid w:val="00275BB8"/>
    <w:rsid w:val="002767F5"/>
    <w:rsid w:val="00277D20"/>
    <w:rsid w:val="00280125"/>
    <w:rsid w:val="002802D6"/>
    <w:rsid w:val="0028476F"/>
    <w:rsid w:val="00286F74"/>
    <w:rsid w:val="00290BE5"/>
    <w:rsid w:val="00290C8A"/>
    <w:rsid w:val="002911C5"/>
    <w:rsid w:val="00291B4A"/>
    <w:rsid w:val="00291FB9"/>
    <w:rsid w:val="002927B8"/>
    <w:rsid w:val="00292A91"/>
    <w:rsid w:val="002930BB"/>
    <w:rsid w:val="00294477"/>
    <w:rsid w:val="00295CA1"/>
    <w:rsid w:val="00296C67"/>
    <w:rsid w:val="00296C76"/>
    <w:rsid w:val="002973EA"/>
    <w:rsid w:val="002A081B"/>
    <w:rsid w:val="002A0B60"/>
    <w:rsid w:val="002A1EE3"/>
    <w:rsid w:val="002A33C9"/>
    <w:rsid w:val="002A3BA7"/>
    <w:rsid w:val="002A5DE2"/>
    <w:rsid w:val="002A5FF8"/>
    <w:rsid w:val="002B3675"/>
    <w:rsid w:val="002B4C28"/>
    <w:rsid w:val="002B5810"/>
    <w:rsid w:val="002B5C3B"/>
    <w:rsid w:val="002B7568"/>
    <w:rsid w:val="002C2066"/>
    <w:rsid w:val="002C2071"/>
    <w:rsid w:val="002C2987"/>
    <w:rsid w:val="002C424A"/>
    <w:rsid w:val="002C4746"/>
    <w:rsid w:val="002C4C77"/>
    <w:rsid w:val="002C56A0"/>
    <w:rsid w:val="002C5AC1"/>
    <w:rsid w:val="002C6571"/>
    <w:rsid w:val="002C6A9F"/>
    <w:rsid w:val="002C76E8"/>
    <w:rsid w:val="002D22CB"/>
    <w:rsid w:val="002D4122"/>
    <w:rsid w:val="002D47ED"/>
    <w:rsid w:val="002D4F0B"/>
    <w:rsid w:val="002D5877"/>
    <w:rsid w:val="002D5B21"/>
    <w:rsid w:val="002D6641"/>
    <w:rsid w:val="002D6B6D"/>
    <w:rsid w:val="002D6FFF"/>
    <w:rsid w:val="002E0450"/>
    <w:rsid w:val="002E0708"/>
    <w:rsid w:val="002E0A30"/>
    <w:rsid w:val="002E15CD"/>
    <w:rsid w:val="002E2957"/>
    <w:rsid w:val="002E29B0"/>
    <w:rsid w:val="002E2AAF"/>
    <w:rsid w:val="002E31D1"/>
    <w:rsid w:val="002E37E4"/>
    <w:rsid w:val="002E6FA4"/>
    <w:rsid w:val="002E72E2"/>
    <w:rsid w:val="002E7799"/>
    <w:rsid w:val="002F2CE8"/>
    <w:rsid w:val="002F3AFB"/>
    <w:rsid w:val="002F3BC2"/>
    <w:rsid w:val="002F4977"/>
    <w:rsid w:val="002F5E65"/>
    <w:rsid w:val="002F5F4B"/>
    <w:rsid w:val="003013CA"/>
    <w:rsid w:val="0030149C"/>
    <w:rsid w:val="003035EB"/>
    <w:rsid w:val="00304CC5"/>
    <w:rsid w:val="003051BD"/>
    <w:rsid w:val="0030552E"/>
    <w:rsid w:val="00307893"/>
    <w:rsid w:val="003113AB"/>
    <w:rsid w:val="003127E7"/>
    <w:rsid w:val="003127FA"/>
    <w:rsid w:val="00312930"/>
    <w:rsid w:val="00312B4B"/>
    <w:rsid w:val="00312E89"/>
    <w:rsid w:val="0031597C"/>
    <w:rsid w:val="00315B55"/>
    <w:rsid w:val="00316410"/>
    <w:rsid w:val="0031773D"/>
    <w:rsid w:val="00320217"/>
    <w:rsid w:val="0032300F"/>
    <w:rsid w:val="003231CE"/>
    <w:rsid w:val="003247BD"/>
    <w:rsid w:val="00324B15"/>
    <w:rsid w:val="003254A6"/>
    <w:rsid w:val="003258DC"/>
    <w:rsid w:val="003263B8"/>
    <w:rsid w:val="0032793B"/>
    <w:rsid w:val="00332E48"/>
    <w:rsid w:val="00333E60"/>
    <w:rsid w:val="00333F0C"/>
    <w:rsid w:val="0033635F"/>
    <w:rsid w:val="00336446"/>
    <w:rsid w:val="003419E6"/>
    <w:rsid w:val="00343298"/>
    <w:rsid w:val="00343788"/>
    <w:rsid w:val="00343AB1"/>
    <w:rsid w:val="0034409F"/>
    <w:rsid w:val="003470D7"/>
    <w:rsid w:val="00350E0E"/>
    <w:rsid w:val="00350E96"/>
    <w:rsid w:val="00351113"/>
    <w:rsid w:val="00351262"/>
    <w:rsid w:val="00351AAE"/>
    <w:rsid w:val="003520DE"/>
    <w:rsid w:val="003632AC"/>
    <w:rsid w:val="00365453"/>
    <w:rsid w:val="00365B10"/>
    <w:rsid w:val="003666CB"/>
    <w:rsid w:val="0036728F"/>
    <w:rsid w:val="00367A95"/>
    <w:rsid w:val="00367E63"/>
    <w:rsid w:val="003705CD"/>
    <w:rsid w:val="00370A0A"/>
    <w:rsid w:val="00370CE6"/>
    <w:rsid w:val="00371EE8"/>
    <w:rsid w:val="00372AE9"/>
    <w:rsid w:val="00373338"/>
    <w:rsid w:val="003734D4"/>
    <w:rsid w:val="003778E5"/>
    <w:rsid w:val="0038332E"/>
    <w:rsid w:val="00385F06"/>
    <w:rsid w:val="00386FE2"/>
    <w:rsid w:val="00387509"/>
    <w:rsid w:val="003879DA"/>
    <w:rsid w:val="003904E5"/>
    <w:rsid w:val="00391A51"/>
    <w:rsid w:val="003926CD"/>
    <w:rsid w:val="00393ED2"/>
    <w:rsid w:val="00394414"/>
    <w:rsid w:val="003968E3"/>
    <w:rsid w:val="00396E88"/>
    <w:rsid w:val="003A27DD"/>
    <w:rsid w:val="003A2CA3"/>
    <w:rsid w:val="003A4383"/>
    <w:rsid w:val="003A4770"/>
    <w:rsid w:val="003A4DC1"/>
    <w:rsid w:val="003A531B"/>
    <w:rsid w:val="003B10EE"/>
    <w:rsid w:val="003B246C"/>
    <w:rsid w:val="003B3582"/>
    <w:rsid w:val="003B5EEF"/>
    <w:rsid w:val="003B79B8"/>
    <w:rsid w:val="003C2C20"/>
    <w:rsid w:val="003C2E96"/>
    <w:rsid w:val="003C6706"/>
    <w:rsid w:val="003C68B4"/>
    <w:rsid w:val="003D08E3"/>
    <w:rsid w:val="003D2180"/>
    <w:rsid w:val="003D221E"/>
    <w:rsid w:val="003D2659"/>
    <w:rsid w:val="003D382B"/>
    <w:rsid w:val="003D675B"/>
    <w:rsid w:val="003D74C8"/>
    <w:rsid w:val="003E043E"/>
    <w:rsid w:val="003E0DEB"/>
    <w:rsid w:val="003E148D"/>
    <w:rsid w:val="003E1890"/>
    <w:rsid w:val="003E1F42"/>
    <w:rsid w:val="003E762A"/>
    <w:rsid w:val="003E778B"/>
    <w:rsid w:val="003F02F6"/>
    <w:rsid w:val="003F030B"/>
    <w:rsid w:val="003F1947"/>
    <w:rsid w:val="003F26B8"/>
    <w:rsid w:val="003F2BD4"/>
    <w:rsid w:val="003F4158"/>
    <w:rsid w:val="00400319"/>
    <w:rsid w:val="0040090A"/>
    <w:rsid w:val="00404F05"/>
    <w:rsid w:val="00406151"/>
    <w:rsid w:val="00406ED4"/>
    <w:rsid w:val="00407CC4"/>
    <w:rsid w:val="00410022"/>
    <w:rsid w:val="00410626"/>
    <w:rsid w:val="00411C31"/>
    <w:rsid w:val="0041249C"/>
    <w:rsid w:val="00414AD7"/>
    <w:rsid w:val="00416C4B"/>
    <w:rsid w:val="00416CE0"/>
    <w:rsid w:val="00416E2B"/>
    <w:rsid w:val="004222ED"/>
    <w:rsid w:val="00422C0F"/>
    <w:rsid w:val="0042318F"/>
    <w:rsid w:val="00423E9F"/>
    <w:rsid w:val="00424E04"/>
    <w:rsid w:val="0042527A"/>
    <w:rsid w:val="004263FC"/>
    <w:rsid w:val="00430F86"/>
    <w:rsid w:val="0043177F"/>
    <w:rsid w:val="00433D8D"/>
    <w:rsid w:val="00433DE8"/>
    <w:rsid w:val="00436B5F"/>
    <w:rsid w:val="00437962"/>
    <w:rsid w:val="00441FFF"/>
    <w:rsid w:val="004421E6"/>
    <w:rsid w:val="00442E86"/>
    <w:rsid w:val="004447C2"/>
    <w:rsid w:val="004477CC"/>
    <w:rsid w:val="00450683"/>
    <w:rsid w:val="00450B7E"/>
    <w:rsid w:val="00452113"/>
    <w:rsid w:val="00453E90"/>
    <w:rsid w:val="00454C39"/>
    <w:rsid w:val="00455B55"/>
    <w:rsid w:val="00456B90"/>
    <w:rsid w:val="004573D7"/>
    <w:rsid w:val="004577F9"/>
    <w:rsid w:val="00461754"/>
    <w:rsid w:val="004618E8"/>
    <w:rsid w:val="00461B60"/>
    <w:rsid w:val="00461BD0"/>
    <w:rsid w:val="00461E48"/>
    <w:rsid w:val="004641C7"/>
    <w:rsid w:val="004653A9"/>
    <w:rsid w:val="00466EF7"/>
    <w:rsid w:val="004718DF"/>
    <w:rsid w:val="004723F8"/>
    <w:rsid w:val="00472D09"/>
    <w:rsid w:val="00472DD9"/>
    <w:rsid w:val="004735F8"/>
    <w:rsid w:val="004736C6"/>
    <w:rsid w:val="0047545B"/>
    <w:rsid w:val="00475753"/>
    <w:rsid w:val="004765CC"/>
    <w:rsid w:val="004776D7"/>
    <w:rsid w:val="00477C75"/>
    <w:rsid w:val="004823BE"/>
    <w:rsid w:val="00482EAA"/>
    <w:rsid w:val="00483FED"/>
    <w:rsid w:val="0048677F"/>
    <w:rsid w:val="00490E3B"/>
    <w:rsid w:val="00492AB9"/>
    <w:rsid w:val="00492C1D"/>
    <w:rsid w:val="00493120"/>
    <w:rsid w:val="00493797"/>
    <w:rsid w:val="00493D29"/>
    <w:rsid w:val="00496ABC"/>
    <w:rsid w:val="004971A6"/>
    <w:rsid w:val="00497F08"/>
    <w:rsid w:val="004A096A"/>
    <w:rsid w:val="004A13FD"/>
    <w:rsid w:val="004A1E0E"/>
    <w:rsid w:val="004A2B74"/>
    <w:rsid w:val="004A45DC"/>
    <w:rsid w:val="004A5110"/>
    <w:rsid w:val="004A5701"/>
    <w:rsid w:val="004A715C"/>
    <w:rsid w:val="004B02CA"/>
    <w:rsid w:val="004B1440"/>
    <w:rsid w:val="004B1AED"/>
    <w:rsid w:val="004B2034"/>
    <w:rsid w:val="004B31E4"/>
    <w:rsid w:val="004B4487"/>
    <w:rsid w:val="004B4521"/>
    <w:rsid w:val="004B4527"/>
    <w:rsid w:val="004B6460"/>
    <w:rsid w:val="004B65E3"/>
    <w:rsid w:val="004B6DC8"/>
    <w:rsid w:val="004C3C28"/>
    <w:rsid w:val="004C427B"/>
    <w:rsid w:val="004C5115"/>
    <w:rsid w:val="004C5296"/>
    <w:rsid w:val="004C56B5"/>
    <w:rsid w:val="004D08F0"/>
    <w:rsid w:val="004D28F6"/>
    <w:rsid w:val="004D4915"/>
    <w:rsid w:val="004D61C0"/>
    <w:rsid w:val="004D6C4D"/>
    <w:rsid w:val="004E0FA6"/>
    <w:rsid w:val="004E23A5"/>
    <w:rsid w:val="004E4F2D"/>
    <w:rsid w:val="004E5514"/>
    <w:rsid w:val="004E5656"/>
    <w:rsid w:val="004E5D68"/>
    <w:rsid w:val="004E6A50"/>
    <w:rsid w:val="004E6BB4"/>
    <w:rsid w:val="004F0970"/>
    <w:rsid w:val="004F1B87"/>
    <w:rsid w:val="004F1BED"/>
    <w:rsid w:val="004F1FCB"/>
    <w:rsid w:val="004F23DE"/>
    <w:rsid w:val="004F50F4"/>
    <w:rsid w:val="004F669A"/>
    <w:rsid w:val="004F6A2B"/>
    <w:rsid w:val="005013FA"/>
    <w:rsid w:val="00501ADA"/>
    <w:rsid w:val="00502503"/>
    <w:rsid w:val="00502C57"/>
    <w:rsid w:val="00502DBE"/>
    <w:rsid w:val="00503C91"/>
    <w:rsid w:val="0050406F"/>
    <w:rsid w:val="0050415F"/>
    <w:rsid w:val="00504F1F"/>
    <w:rsid w:val="005053DA"/>
    <w:rsid w:val="00506DE5"/>
    <w:rsid w:val="005076C7"/>
    <w:rsid w:val="00512F6B"/>
    <w:rsid w:val="0051434C"/>
    <w:rsid w:val="00515964"/>
    <w:rsid w:val="0051651E"/>
    <w:rsid w:val="00516697"/>
    <w:rsid w:val="00517F1B"/>
    <w:rsid w:val="005202D7"/>
    <w:rsid w:val="00520830"/>
    <w:rsid w:val="00522496"/>
    <w:rsid w:val="0052506B"/>
    <w:rsid w:val="005255BA"/>
    <w:rsid w:val="0052613B"/>
    <w:rsid w:val="00526D4D"/>
    <w:rsid w:val="00526FD9"/>
    <w:rsid w:val="00527523"/>
    <w:rsid w:val="00530443"/>
    <w:rsid w:val="0053213A"/>
    <w:rsid w:val="00532568"/>
    <w:rsid w:val="005328D0"/>
    <w:rsid w:val="005332D2"/>
    <w:rsid w:val="00534EB7"/>
    <w:rsid w:val="00535CFB"/>
    <w:rsid w:val="005362A9"/>
    <w:rsid w:val="005421CE"/>
    <w:rsid w:val="005430AA"/>
    <w:rsid w:val="005436ED"/>
    <w:rsid w:val="00543E96"/>
    <w:rsid w:val="0054471B"/>
    <w:rsid w:val="00545457"/>
    <w:rsid w:val="00546582"/>
    <w:rsid w:val="00550500"/>
    <w:rsid w:val="00552CB5"/>
    <w:rsid w:val="00552D8A"/>
    <w:rsid w:val="005531C0"/>
    <w:rsid w:val="00553F2E"/>
    <w:rsid w:val="005545DF"/>
    <w:rsid w:val="00555014"/>
    <w:rsid w:val="00555E77"/>
    <w:rsid w:val="00556371"/>
    <w:rsid w:val="00556E3C"/>
    <w:rsid w:val="00557E33"/>
    <w:rsid w:val="00560A5A"/>
    <w:rsid w:val="00561D00"/>
    <w:rsid w:val="00562048"/>
    <w:rsid w:val="00564F25"/>
    <w:rsid w:val="00565352"/>
    <w:rsid w:val="00565838"/>
    <w:rsid w:val="005672B3"/>
    <w:rsid w:val="00567D24"/>
    <w:rsid w:val="00572C66"/>
    <w:rsid w:val="00573577"/>
    <w:rsid w:val="00573A68"/>
    <w:rsid w:val="0057465D"/>
    <w:rsid w:val="00575380"/>
    <w:rsid w:val="00575DB5"/>
    <w:rsid w:val="00576EDA"/>
    <w:rsid w:val="0057721C"/>
    <w:rsid w:val="005805F6"/>
    <w:rsid w:val="00581688"/>
    <w:rsid w:val="00581C40"/>
    <w:rsid w:val="00583F68"/>
    <w:rsid w:val="005842DA"/>
    <w:rsid w:val="005843CA"/>
    <w:rsid w:val="00584D06"/>
    <w:rsid w:val="005851B0"/>
    <w:rsid w:val="0058592D"/>
    <w:rsid w:val="00585C3F"/>
    <w:rsid w:val="0058761A"/>
    <w:rsid w:val="00587A83"/>
    <w:rsid w:val="0059032E"/>
    <w:rsid w:val="00590CE6"/>
    <w:rsid w:val="00591108"/>
    <w:rsid w:val="005937A3"/>
    <w:rsid w:val="005970B7"/>
    <w:rsid w:val="005978CF"/>
    <w:rsid w:val="00597B71"/>
    <w:rsid w:val="00597BED"/>
    <w:rsid w:val="005A0634"/>
    <w:rsid w:val="005A18DC"/>
    <w:rsid w:val="005A1DAB"/>
    <w:rsid w:val="005A21CC"/>
    <w:rsid w:val="005A40C8"/>
    <w:rsid w:val="005A4257"/>
    <w:rsid w:val="005A4A5C"/>
    <w:rsid w:val="005B05F6"/>
    <w:rsid w:val="005B0F95"/>
    <w:rsid w:val="005B108E"/>
    <w:rsid w:val="005B1191"/>
    <w:rsid w:val="005B1817"/>
    <w:rsid w:val="005B6115"/>
    <w:rsid w:val="005B6960"/>
    <w:rsid w:val="005B69F5"/>
    <w:rsid w:val="005B7704"/>
    <w:rsid w:val="005B79E3"/>
    <w:rsid w:val="005C1687"/>
    <w:rsid w:val="005C17CD"/>
    <w:rsid w:val="005C1A0E"/>
    <w:rsid w:val="005C3CCD"/>
    <w:rsid w:val="005C3D74"/>
    <w:rsid w:val="005C4F03"/>
    <w:rsid w:val="005C6F6C"/>
    <w:rsid w:val="005C7F74"/>
    <w:rsid w:val="005D0043"/>
    <w:rsid w:val="005D3828"/>
    <w:rsid w:val="005D5C29"/>
    <w:rsid w:val="005E080B"/>
    <w:rsid w:val="005E0F87"/>
    <w:rsid w:val="005E12B8"/>
    <w:rsid w:val="005E1C76"/>
    <w:rsid w:val="005E26DC"/>
    <w:rsid w:val="005E29BB"/>
    <w:rsid w:val="005E3710"/>
    <w:rsid w:val="005E422C"/>
    <w:rsid w:val="005E5405"/>
    <w:rsid w:val="005E5702"/>
    <w:rsid w:val="005E6829"/>
    <w:rsid w:val="005E7196"/>
    <w:rsid w:val="005E7AD8"/>
    <w:rsid w:val="005F1407"/>
    <w:rsid w:val="005F1DB6"/>
    <w:rsid w:val="005F2EEF"/>
    <w:rsid w:val="005F46FC"/>
    <w:rsid w:val="005F6BD0"/>
    <w:rsid w:val="005F6C1F"/>
    <w:rsid w:val="005F77AA"/>
    <w:rsid w:val="00600D7C"/>
    <w:rsid w:val="00600DFD"/>
    <w:rsid w:val="00601B40"/>
    <w:rsid w:val="006024B8"/>
    <w:rsid w:val="00603386"/>
    <w:rsid w:val="00603396"/>
    <w:rsid w:val="006046D6"/>
    <w:rsid w:val="0061331A"/>
    <w:rsid w:val="00613A3F"/>
    <w:rsid w:val="00614BE3"/>
    <w:rsid w:val="00614D35"/>
    <w:rsid w:val="00614FBA"/>
    <w:rsid w:val="006156D6"/>
    <w:rsid w:val="00615D17"/>
    <w:rsid w:val="00616A9F"/>
    <w:rsid w:val="00616C20"/>
    <w:rsid w:val="00617D21"/>
    <w:rsid w:val="00617DCD"/>
    <w:rsid w:val="00621420"/>
    <w:rsid w:val="00621547"/>
    <w:rsid w:val="00621E48"/>
    <w:rsid w:val="006221A7"/>
    <w:rsid w:val="00624059"/>
    <w:rsid w:val="00625A7E"/>
    <w:rsid w:val="00626CC4"/>
    <w:rsid w:val="0063054A"/>
    <w:rsid w:val="00631900"/>
    <w:rsid w:val="006320B6"/>
    <w:rsid w:val="00632505"/>
    <w:rsid w:val="00632FEF"/>
    <w:rsid w:val="00633740"/>
    <w:rsid w:val="00634DF3"/>
    <w:rsid w:val="00634F42"/>
    <w:rsid w:val="006350A0"/>
    <w:rsid w:val="00635447"/>
    <w:rsid w:val="00635EAA"/>
    <w:rsid w:val="00636914"/>
    <w:rsid w:val="00636CCC"/>
    <w:rsid w:val="00637129"/>
    <w:rsid w:val="00637315"/>
    <w:rsid w:val="0063733A"/>
    <w:rsid w:val="00641908"/>
    <w:rsid w:val="00642173"/>
    <w:rsid w:val="006429FA"/>
    <w:rsid w:val="00642C9E"/>
    <w:rsid w:val="00643844"/>
    <w:rsid w:val="00644AE2"/>
    <w:rsid w:val="006461C9"/>
    <w:rsid w:val="0064714C"/>
    <w:rsid w:val="00647341"/>
    <w:rsid w:val="00647A0D"/>
    <w:rsid w:val="0065165C"/>
    <w:rsid w:val="00652497"/>
    <w:rsid w:val="0065298E"/>
    <w:rsid w:val="00652F71"/>
    <w:rsid w:val="0065403A"/>
    <w:rsid w:val="00654425"/>
    <w:rsid w:val="00654E16"/>
    <w:rsid w:val="0065550A"/>
    <w:rsid w:val="00656F32"/>
    <w:rsid w:val="006601D4"/>
    <w:rsid w:val="00660C14"/>
    <w:rsid w:val="00661BB7"/>
    <w:rsid w:val="00661EF8"/>
    <w:rsid w:val="00662B03"/>
    <w:rsid w:val="00663C49"/>
    <w:rsid w:val="00664E7C"/>
    <w:rsid w:val="0066551F"/>
    <w:rsid w:val="0066664E"/>
    <w:rsid w:val="00666F88"/>
    <w:rsid w:val="00671DAA"/>
    <w:rsid w:val="00673337"/>
    <w:rsid w:val="0067340B"/>
    <w:rsid w:val="006745F1"/>
    <w:rsid w:val="00674C8D"/>
    <w:rsid w:val="006766DD"/>
    <w:rsid w:val="00677A90"/>
    <w:rsid w:val="00677C76"/>
    <w:rsid w:val="00677F3E"/>
    <w:rsid w:val="00681515"/>
    <w:rsid w:val="0068193D"/>
    <w:rsid w:val="00682A9B"/>
    <w:rsid w:val="00683346"/>
    <w:rsid w:val="0068473A"/>
    <w:rsid w:val="00685EF4"/>
    <w:rsid w:val="00686F57"/>
    <w:rsid w:val="0069094D"/>
    <w:rsid w:val="0069211C"/>
    <w:rsid w:val="00693F5D"/>
    <w:rsid w:val="00694524"/>
    <w:rsid w:val="006947C2"/>
    <w:rsid w:val="00696C54"/>
    <w:rsid w:val="00697017"/>
    <w:rsid w:val="00697130"/>
    <w:rsid w:val="006A4F56"/>
    <w:rsid w:val="006B0AFD"/>
    <w:rsid w:val="006B1D11"/>
    <w:rsid w:val="006B1D73"/>
    <w:rsid w:val="006B2B9F"/>
    <w:rsid w:val="006B58B6"/>
    <w:rsid w:val="006B622E"/>
    <w:rsid w:val="006B78CC"/>
    <w:rsid w:val="006C0497"/>
    <w:rsid w:val="006C0CB6"/>
    <w:rsid w:val="006C3117"/>
    <w:rsid w:val="006C4B9B"/>
    <w:rsid w:val="006C5463"/>
    <w:rsid w:val="006C547D"/>
    <w:rsid w:val="006C5E9A"/>
    <w:rsid w:val="006C7DB4"/>
    <w:rsid w:val="006D1104"/>
    <w:rsid w:val="006D4925"/>
    <w:rsid w:val="006D5470"/>
    <w:rsid w:val="006D6281"/>
    <w:rsid w:val="006D6EA7"/>
    <w:rsid w:val="006D6FEC"/>
    <w:rsid w:val="006E2A20"/>
    <w:rsid w:val="006E44CB"/>
    <w:rsid w:val="006E4813"/>
    <w:rsid w:val="006E4EB6"/>
    <w:rsid w:val="006E5201"/>
    <w:rsid w:val="006E6BCA"/>
    <w:rsid w:val="006F1976"/>
    <w:rsid w:val="006F207D"/>
    <w:rsid w:val="006F23E6"/>
    <w:rsid w:val="006F283B"/>
    <w:rsid w:val="006F2A8D"/>
    <w:rsid w:val="006F3580"/>
    <w:rsid w:val="006F3FDA"/>
    <w:rsid w:val="006F49FD"/>
    <w:rsid w:val="006F5FD3"/>
    <w:rsid w:val="006F66D8"/>
    <w:rsid w:val="006F7AE6"/>
    <w:rsid w:val="00700116"/>
    <w:rsid w:val="0070216F"/>
    <w:rsid w:val="00704CBC"/>
    <w:rsid w:val="00705016"/>
    <w:rsid w:val="00707242"/>
    <w:rsid w:val="00707F7C"/>
    <w:rsid w:val="00710976"/>
    <w:rsid w:val="00711863"/>
    <w:rsid w:val="00715057"/>
    <w:rsid w:val="007150B4"/>
    <w:rsid w:val="00715A98"/>
    <w:rsid w:val="00715EF1"/>
    <w:rsid w:val="0071678E"/>
    <w:rsid w:val="00716E71"/>
    <w:rsid w:val="00717AE3"/>
    <w:rsid w:val="00722A41"/>
    <w:rsid w:val="00722E23"/>
    <w:rsid w:val="007234AB"/>
    <w:rsid w:val="007241CF"/>
    <w:rsid w:val="0072486D"/>
    <w:rsid w:val="007256B9"/>
    <w:rsid w:val="0073435B"/>
    <w:rsid w:val="00735A24"/>
    <w:rsid w:val="00735ED4"/>
    <w:rsid w:val="00736A30"/>
    <w:rsid w:val="00737005"/>
    <w:rsid w:val="00737929"/>
    <w:rsid w:val="007405BD"/>
    <w:rsid w:val="0074114E"/>
    <w:rsid w:val="00742243"/>
    <w:rsid w:val="00743DB9"/>
    <w:rsid w:val="00746E11"/>
    <w:rsid w:val="00746F84"/>
    <w:rsid w:val="007515C4"/>
    <w:rsid w:val="007519C3"/>
    <w:rsid w:val="00752700"/>
    <w:rsid w:val="00755706"/>
    <w:rsid w:val="00755AA7"/>
    <w:rsid w:val="00756979"/>
    <w:rsid w:val="00757333"/>
    <w:rsid w:val="00757DE2"/>
    <w:rsid w:val="00760ABC"/>
    <w:rsid w:val="007616FB"/>
    <w:rsid w:val="00761C4B"/>
    <w:rsid w:val="00761D07"/>
    <w:rsid w:val="0076363D"/>
    <w:rsid w:val="00763C04"/>
    <w:rsid w:val="00764041"/>
    <w:rsid w:val="00766BEB"/>
    <w:rsid w:val="00767486"/>
    <w:rsid w:val="0077111C"/>
    <w:rsid w:val="00771736"/>
    <w:rsid w:val="007738B5"/>
    <w:rsid w:val="00773FE3"/>
    <w:rsid w:val="007743E8"/>
    <w:rsid w:val="00774926"/>
    <w:rsid w:val="007757C4"/>
    <w:rsid w:val="0077611D"/>
    <w:rsid w:val="00776DFC"/>
    <w:rsid w:val="00780203"/>
    <w:rsid w:val="00781C5A"/>
    <w:rsid w:val="007820E5"/>
    <w:rsid w:val="00782B07"/>
    <w:rsid w:val="007837EB"/>
    <w:rsid w:val="00785651"/>
    <w:rsid w:val="00785B2F"/>
    <w:rsid w:val="00792349"/>
    <w:rsid w:val="0079450A"/>
    <w:rsid w:val="00794A1D"/>
    <w:rsid w:val="00794C80"/>
    <w:rsid w:val="00794E73"/>
    <w:rsid w:val="00796FC1"/>
    <w:rsid w:val="007A055A"/>
    <w:rsid w:val="007A0736"/>
    <w:rsid w:val="007A09A5"/>
    <w:rsid w:val="007A1691"/>
    <w:rsid w:val="007A1A39"/>
    <w:rsid w:val="007A2185"/>
    <w:rsid w:val="007A3FDD"/>
    <w:rsid w:val="007A41C6"/>
    <w:rsid w:val="007A4CCF"/>
    <w:rsid w:val="007A54FA"/>
    <w:rsid w:val="007A5E02"/>
    <w:rsid w:val="007A6CF0"/>
    <w:rsid w:val="007B0162"/>
    <w:rsid w:val="007B1F99"/>
    <w:rsid w:val="007B256E"/>
    <w:rsid w:val="007B4F9A"/>
    <w:rsid w:val="007B5860"/>
    <w:rsid w:val="007B5D65"/>
    <w:rsid w:val="007B618D"/>
    <w:rsid w:val="007B76AB"/>
    <w:rsid w:val="007C5D91"/>
    <w:rsid w:val="007C6175"/>
    <w:rsid w:val="007C77C8"/>
    <w:rsid w:val="007C7B09"/>
    <w:rsid w:val="007D0C82"/>
    <w:rsid w:val="007D24D7"/>
    <w:rsid w:val="007D3AAD"/>
    <w:rsid w:val="007D6453"/>
    <w:rsid w:val="007E01D1"/>
    <w:rsid w:val="007E2F1D"/>
    <w:rsid w:val="007E403C"/>
    <w:rsid w:val="007E5474"/>
    <w:rsid w:val="007E7CB8"/>
    <w:rsid w:val="007F17CE"/>
    <w:rsid w:val="007F32E7"/>
    <w:rsid w:val="007F37E0"/>
    <w:rsid w:val="007F5125"/>
    <w:rsid w:val="007F56F2"/>
    <w:rsid w:val="007F7F0A"/>
    <w:rsid w:val="00802E87"/>
    <w:rsid w:val="0080304D"/>
    <w:rsid w:val="00804522"/>
    <w:rsid w:val="008046B6"/>
    <w:rsid w:val="00804892"/>
    <w:rsid w:val="008065EB"/>
    <w:rsid w:val="00807605"/>
    <w:rsid w:val="008103E2"/>
    <w:rsid w:val="008131AE"/>
    <w:rsid w:val="008131F8"/>
    <w:rsid w:val="0081363C"/>
    <w:rsid w:val="008136BB"/>
    <w:rsid w:val="0081554F"/>
    <w:rsid w:val="00815984"/>
    <w:rsid w:val="00817E0D"/>
    <w:rsid w:val="00820881"/>
    <w:rsid w:val="00823F97"/>
    <w:rsid w:val="008241D7"/>
    <w:rsid w:val="008245FB"/>
    <w:rsid w:val="00824673"/>
    <w:rsid w:val="00824ED9"/>
    <w:rsid w:val="0082519E"/>
    <w:rsid w:val="008303F6"/>
    <w:rsid w:val="0083052F"/>
    <w:rsid w:val="008309C2"/>
    <w:rsid w:val="00830EA3"/>
    <w:rsid w:val="0083130C"/>
    <w:rsid w:val="008340C4"/>
    <w:rsid w:val="00834125"/>
    <w:rsid w:val="00834140"/>
    <w:rsid w:val="00834149"/>
    <w:rsid w:val="008341E1"/>
    <w:rsid w:val="00835407"/>
    <w:rsid w:val="00836A7E"/>
    <w:rsid w:val="008373C9"/>
    <w:rsid w:val="00837943"/>
    <w:rsid w:val="00840E72"/>
    <w:rsid w:val="00841655"/>
    <w:rsid w:val="008425EF"/>
    <w:rsid w:val="008432C8"/>
    <w:rsid w:val="00843639"/>
    <w:rsid w:val="00844678"/>
    <w:rsid w:val="008454A2"/>
    <w:rsid w:val="0084791E"/>
    <w:rsid w:val="008548D0"/>
    <w:rsid w:val="00854E3C"/>
    <w:rsid w:val="00854EAF"/>
    <w:rsid w:val="008561EC"/>
    <w:rsid w:val="00856305"/>
    <w:rsid w:val="0085669A"/>
    <w:rsid w:val="0086152C"/>
    <w:rsid w:val="008626FD"/>
    <w:rsid w:val="00862D42"/>
    <w:rsid w:val="0086321B"/>
    <w:rsid w:val="0086481C"/>
    <w:rsid w:val="0086488F"/>
    <w:rsid w:val="008656FB"/>
    <w:rsid w:val="00865E52"/>
    <w:rsid w:val="00866532"/>
    <w:rsid w:val="008713B5"/>
    <w:rsid w:val="00871B82"/>
    <w:rsid w:val="008721DB"/>
    <w:rsid w:val="00873FB3"/>
    <w:rsid w:val="00875628"/>
    <w:rsid w:val="00875696"/>
    <w:rsid w:val="00875C20"/>
    <w:rsid w:val="00875DD3"/>
    <w:rsid w:val="008760B4"/>
    <w:rsid w:val="008765C7"/>
    <w:rsid w:val="00880D7D"/>
    <w:rsid w:val="008826BD"/>
    <w:rsid w:val="00882EDB"/>
    <w:rsid w:val="0088370B"/>
    <w:rsid w:val="0088565F"/>
    <w:rsid w:val="00886B54"/>
    <w:rsid w:val="00886C16"/>
    <w:rsid w:val="008935C4"/>
    <w:rsid w:val="008945A2"/>
    <w:rsid w:val="00895080"/>
    <w:rsid w:val="0089741E"/>
    <w:rsid w:val="00897DC6"/>
    <w:rsid w:val="008A04F7"/>
    <w:rsid w:val="008A1524"/>
    <w:rsid w:val="008A2B81"/>
    <w:rsid w:val="008A3373"/>
    <w:rsid w:val="008A5A6B"/>
    <w:rsid w:val="008A6158"/>
    <w:rsid w:val="008A6FEC"/>
    <w:rsid w:val="008A7FCB"/>
    <w:rsid w:val="008B1602"/>
    <w:rsid w:val="008B1CAB"/>
    <w:rsid w:val="008B4454"/>
    <w:rsid w:val="008B5825"/>
    <w:rsid w:val="008B71A8"/>
    <w:rsid w:val="008B7FE9"/>
    <w:rsid w:val="008C0EF2"/>
    <w:rsid w:val="008C2C91"/>
    <w:rsid w:val="008C3A36"/>
    <w:rsid w:val="008C3BC4"/>
    <w:rsid w:val="008C46E3"/>
    <w:rsid w:val="008C55C0"/>
    <w:rsid w:val="008C5654"/>
    <w:rsid w:val="008C5F6D"/>
    <w:rsid w:val="008C65CD"/>
    <w:rsid w:val="008C7AF5"/>
    <w:rsid w:val="008C7CCF"/>
    <w:rsid w:val="008D0A08"/>
    <w:rsid w:val="008D0F74"/>
    <w:rsid w:val="008D2379"/>
    <w:rsid w:val="008D3964"/>
    <w:rsid w:val="008D39D6"/>
    <w:rsid w:val="008D473F"/>
    <w:rsid w:val="008D4E28"/>
    <w:rsid w:val="008D4E54"/>
    <w:rsid w:val="008D53EB"/>
    <w:rsid w:val="008D581F"/>
    <w:rsid w:val="008D5AB2"/>
    <w:rsid w:val="008D5F8E"/>
    <w:rsid w:val="008E17AF"/>
    <w:rsid w:val="008E1C37"/>
    <w:rsid w:val="008E2113"/>
    <w:rsid w:val="008E2665"/>
    <w:rsid w:val="008E297D"/>
    <w:rsid w:val="008E29CC"/>
    <w:rsid w:val="008E4CB5"/>
    <w:rsid w:val="008F2E16"/>
    <w:rsid w:val="008F30E0"/>
    <w:rsid w:val="008F3EF4"/>
    <w:rsid w:val="008F4BDE"/>
    <w:rsid w:val="008F4DD8"/>
    <w:rsid w:val="008F52EB"/>
    <w:rsid w:val="008F551C"/>
    <w:rsid w:val="009019BA"/>
    <w:rsid w:val="00902DEA"/>
    <w:rsid w:val="0090615A"/>
    <w:rsid w:val="00907C10"/>
    <w:rsid w:val="00910AD4"/>
    <w:rsid w:val="00912A68"/>
    <w:rsid w:val="0091567A"/>
    <w:rsid w:val="00915952"/>
    <w:rsid w:val="0091628E"/>
    <w:rsid w:val="0091687D"/>
    <w:rsid w:val="00916EC0"/>
    <w:rsid w:val="0092342B"/>
    <w:rsid w:val="00923FE2"/>
    <w:rsid w:val="00925411"/>
    <w:rsid w:val="00930223"/>
    <w:rsid w:val="0093036F"/>
    <w:rsid w:val="00930413"/>
    <w:rsid w:val="00930441"/>
    <w:rsid w:val="00933F50"/>
    <w:rsid w:val="0093441D"/>
    <w:rsid w:val="00934826"/>
    <w:rsid w:val="00935889"/>
    <w:rsid w:val="00940923"/>
    <w:rsid w:val="009411F4"/>
    <w:rsid w:val="00941D16"/>
    <w:rsid w:val="009430FB"/>
    <w:rsid w:val="00944A35"/>
    <w:rsid w:val="00944AA3"/>
    <w:rsid w:val="00945CB1"/>
    <w:rsid w:val="00946B28"/>
    <w:rsid w:val="00947037"/>
    <w:rsid w:val="009474D8"/>
    <w:rsid w:val="009477EF"/>
    <w:rsid w:val="00950A65"/>
    <w:rsid w:val="00950BBB"/>
    <w:rsid w:val="00951778"/>
    <w:rsid w:val="0095342D"/>
    <w:rsid w:val="0095368E"/>
    <w:rsid w:val="00953C76"/>
    <w:rsid w:val="00953D1B"/>
    <w:rsid w:val="00954980"/>
    <w:rsid w:val="00954B04"/>
    <w:rsid w:val="00954F1E"/>
    <w:rsid w:val="009556B9"/>
    <w:rsid w:val="00955D4B"/>
    <w:rsid w:val="00962480"/>
    <w:rsid w:val="00963395"/>
    <w:rsid w:val="00964D21"/>
    <w:rsid w:val="00966285"/>
    <w:rsid w:val="0097303E"/>
    <w:rsid w:val="00974C54"/>
    <w:rsid w:val="00974FAA"/>
    <w:rsid w:val="009758F6"/>
    <w:rsid w:val="00976678"/>
    <w:rsid w:val="00977B65"/>
    <w:rsid w:val="009801A9"/>
    <w:rsid w:val="00981368"/>
    <w:rsid w:val="00982564"/>
    <w:rsid w:val="00982717"/>
    <w:rsid w:val="009837FE"/>
    <w:rsid w:val="00984227"/>
    <w:rsid w:val="00985831"/>
    <w:rsid w:val="00985A11"/>
    <w:rsid w:val="009862EF"/>
    <w:rsid w:val="00986A60"/>
    <w:rsid w:val="009875F8"/>
    <w:rsid w:val="00987E70"/>
    <w:rsid w:val="009919FE"/>
    <w:rsid w:val="00992A41"/>
    <w:rsid w:val="00992AD2"/>
    <w:rsid w:val="00993B51"/>
    <w:rsid w:val="0099506A"/>
    <w:rsid w:val="009959DB"/>
    <w:rsid w:val="009969DD"/>
    <w:rsid w:val="00997DDA"/>
    <w:rsid w:val="009A0098"/>
    <w:rsid w:val="009A0472"/>
    <w:rsid w:val="009A269C"/>
    <w:rsid w:val="009A35FC"/>
    <w:rsid w:val="009A4828"/>
    <w:rsid w:val="009A578D"/>
    <w:rsid w:val="009A7670"/>
    <w:rsid w:val="009B1F52"/>
    <w:rsid w:val="009B2985"/>
    <w:rsid w:val="009B3E00"/>
    <w:rsid w:val="009B3FFC"/>
    <w:rsid w:val="009B7BC7"/>
    <w:rsid w:val="009C04C2"/>
    <w:rsid w:val="009C1240"/>
    <w:rsid w:val="009C1250"/>
    <w:rsid w:val="009C12D0"/>
    <w:rsid w:val="009C1A29"/>
    <w:rsid w:val="009C2C4F"/>
    <w:rsid w:val="009C4E4B"/>
    <w:rsid w:val="009C7D27"/>
    <w:rsid w:val="009D199D"/>
    <w:rsid w:val="009D2F6A"/>
    <w:rsid w:val="009D3C19"/>
    <w:rsid w:val="009D70E3"/>
    <w:rsid w:val="009E0040"/>
    <w:rsid w:val="009E00ED"/>
    <w:rsid w:val="009E1A56"/>
    <w:rsid w:val="009E1C89"/>
    <w:rsid w:val="009E2B01"/>
    <w:rsid w:val="009E32DE"/>
    <w:rsid w:val="009E45A7"/>
    <w:rsid w:val="009E4E4F"/>
    <w:rsid w:val="009E6D3A"/>
    <w:rsid w:val="009E70D3"/>
    <w:rsid w:val="009F0268"/>
    <w:rsid w:val="009F0B20"/>
    <w:rsid w:val="009F2A13"/>
    <w:rsid w:val="009F2B74"/>
    <w:rsid w:val="009F4202"/>
    <w:rsid w:val="009F4C7D"/>
    <w:rsid w:val="009F52B9"/>
    <w:rsid w:val="009F5F83"/>
    <w:rsid w:val="009F60B7"/>
    <w:rsid w:val="009F7C6A"/>
    <w:rsid w:val="00A01122"/>
    <w:rsid w:val="00A0133C"/>
    <w:rsid w:val="00A04280"/>
    <w:rsid w:val="00A0465E"/>
    <w:rsid w:val="00A05BCA"/>
    <w:rsid w:val="00A07380"/>
    <w:rsid w:val="00A0755B"/>
    <w:rsid w:val="00A07FA7"/>
    <w:rsid w:val="00A10545"/>
    <w:rsid w:val="00A10662"/>
    <w:rsid w:val="00A10843"/>
    <w:rsid w:val="00A116E1"/>
    <w:rsid w:val="00A124CA"/>
    <w:rsid w:val="00A124FB"/>
    <w:rsid w:val="00A1394A"/>
    <w:rsid w:val="00A13B25"/>
    <w:rsid w:val="00A1441F"/>
    <w:rsid w:val="00A15472"/>
    <w:rsid w:val="00A15A57"/>
    <w:rsid w:val="00A15EB7"/>
    <w:rsid w:val="00A21EA2"/>
    <w:rsid w:val="00A2216A"/>
    <w:rsid w:val="00A2385B"/>
    <w:rsid w:val="00A23C9A"/>
    <w:rsid w:val="00A26745"/>
    <w:rsid w:val="00A27A3F"/>
    <w:rsid w:val="00A27F82"/>
    <w:rsid w:val="00A30976"/>
    <w:rsid w:val="00A316F5"/>
    <w:rsid w:val="00A31899"/>
    <w:rsid w:val="00A32676"/>
    <w:rsid w:val="00A34279"/>
    <w:rsid w:val="00A352B7"/>
    <w:rsid w:val="00A3563D"/>
    <w:rsid w:val="00A35760"/>
    <w:rsid w:val="00A35A96"/>
    <w:rsid w:val="00A3649E"/>
    <w:rsid w:val="00A368B8"/>
    <w:rsid w:val="00A3697A"/>
    <w:rsid w:val="00A36E4A"/>
    <w:rsid w:val="00A3795C"/>
    <w:rsid w:val="00A37D61"/>
    <w:rsid w:val="00A40B25"/>
    <w:rsid w:val="00A41CDB"/>
    <w:rsid w:val="00A4785F"/>
    <w:rsid w:val="00A504A4"/>
    <w:rsid w:val="00A50E47"/>
    <w:rsid w:val="00A514FC"/>
    <w:rsid w:val="00A5166F"/>
    <w:rsid w:val="00A527BB"/>
    <w:rsid w:val="00A551A9"/>
    <w:rsid w:val="00A553F9"/>
    <w:rsid w:val="00A56345"/>
    <w:rsid w:val="00A6014A"/>
    <w:rsid w:val="00A62DBB"/>
    <w:rsid w:val="00A65382"/>
    <w:rsid w:val="00A661DE"/>
    <w:rsid w:val="00A673DF"/>
    <w:rsid w:val="00A67608"/>
    <w:rsid w:val="00A67CB8"/>
    <w:rsid w:val="00A713AC"/>
    <w:rsid w:val="00A72192"/>
    <w:rsid w:val="00A7259F"/>
    <w:rsid w:val="00A74737"/>
    <w:rsid w:val="00A7527A"/>
    <w:rsid w:val="00A763D8"/>
    <w:rsid w:val="00A7731F"/>
    <w:rsid w:val="00A77D1A"/>
    <w:rsid w:val="00A80335"/>
    <w:rsid w:val="00A80640"/>
    <w:rsid w:val="00A81357"/>
    <w:rsid w:val="00A81C3A"/>
    <w:rsid w:val="00A82257"/>
    <w:rsid w:val="00A82C2C"/>
    <w:rsid w:val="00A82F5D"/>
    <w:rsid w:val="00A831AC"/>
    <w:rsid w:val="00A86D58"/>
    <w:rsid w:val="00A873C6"/>
    <w:rsid w:val="00A902DE"/>
    <w:rsid w:val="00A905FB"/>
    <w:rsid w:val="00A91FCB"/>
    <w:rsid w:val="00A9215D"/>
    <w:rsid w:val="00A927E7"/>
    <w:rsid w:val="00A92D0C"/>
    <w:rsid w:val="00A938B3"/>
    <w:rsid w:val="00A94A3A"/>
    <w:rsid w:val="00A950DB"/>
    <w:rsid w:val="00A95D02"/>
    <w:rsid w:val="00AA0DB7"/>
    <w:rsid w:val="00AA247B"/>
    <w:rsid w:val="00AA53AD"/>
    <w:rsid w:val="00AA59D1"/>
    <w:rsid w:val="00AA6B1F"/>
    <w:rsid w:val="00AB0A60"/>
    <w:rsid w:val="00AB20EE"/>
    <w:rsid w:val="00AB26D9"/>
    <w:rsid w:val="00AB29A0"/>
    <w:rsid w:val="00AB370C"/>
    <w:rsid w:val="00AB5C67"/>
    <w:rsid w:val="00AB717D"/>
    <w:rsid w:val="00AB72DD"/>
    <w:rsid w:val="00AC01D4"/>
    <w:rsid w:val="00AC0C49"/>
    <w:rsid w:val="00AC49E9"/>
    <w:rsid w:val="00AC5015"/>
    <w:rsid w:val="00AC568B"/>
    <w:rsid w:val="00AC56B5"/>
    <w:rsid w:val="00AC56DF"/>
    <w:rsid w:val="00AC6513"/>
    <w:rsid w:val="00AC6A25"/>
    <w:rsid w:val="00AC6BC1"/>
    <w:rsid w:val="00AC7935"/>
    <w:rsid w:val="00AD0A40"/>
    <w:rsid w:val="00AD4537"/>
    <w:rsid w:val="00AD6FBA"/>
    <w:rsid w:val="00AE029D"/>
    <w:rsid w:val="00AE0C30"/>
    <w:rsid w:val="00AE18CF"/>
    <w:rsid w:val="00AE3E34"/>
    <w:rsid w:val="00AE4C9A"/>
    <w:rsid w:val="00AE4DB9"/>
    <w:rsid w:val="00AE5EE1"/>
    <w:rsid w:val="00AE6358"/>
    <w:rsid w:val="00AE781B"/>
    <w:rsid w:val="00AE7BFE"/>
    <w:rsid w:val="00AE7C97"/>
    <w:rsid w:val="00AF0A2D"/>
    <w:rsid w:val="00AF1A3D"/>
    <w:rsid w:val="00AF2634"/>
    <w:rsid w:val="00AF6080"/>
    <w:rsid w:val="00AF68FE"/>
    <w:rsid w:val="00AF7ECD"/>
    <w:rsid w:val="00B015B4"/>
    <w:rsid w:val="00B03521"/>
    <w:rsid w:val="00B0641C"/>
    <w:rsid w:val="00B0645E"/>
    <w:rsid w:val="00B070BA"/>
    <w:rsid w:val="00B10519"/>
    <w:rsid w:val="00B13087"/>
    <w:rsid w:val="00B13FC5"/>
    <w:rsid w:val="00B14DAC"/>
    <w:rsid w:val="00B1511D"/>
    <w:rsid w:val="00B153C8"/>
    <w:rsid w:val="00B20990"/>
    <w:rsid w:val="00B21233"/>
    <w:rsid w:val="00B21B0B"/>
    <w:rsid w:val="00B220C5"/>
    <w:rsid w:val="00B22403"/>
    <w:rsid w:val="00B225A8"/>
    <w:rsid w:val="00B2383C"/>
    <w:rsid w:val="00B24239"/>
    <w:rsid w:val="00B24747"/>
    <w:rsid w:val="00B2512E"/>
    <w:rsid w:val="00B25377"/>
    <w:rsid w:val="00B255BE"/>
    <w:rsid w:val="00B2615C"/>
    <w:rsid w:val="00B2633E"/>
    <w:rsid w:val="00B263D0"/>
    <w:rsid w:val="00B27A17"/>
    <w:rsid w:val="00B31333"/>
    <w:rsid w:val="00B32F69"/>
    <w:rsid w:val="00B33521"/>
    <w:rsid w:val="00B33681"/>
    <w:rsid w:val="00B37E37"/>
    <w:rsid w:val="00B41D56"/>
    <w:rsid w:val="00B42F46"/>
    <w:rsid w:val="00B43290"/>
    <w:rsid w:val="00B44B83"/>
    <w:rsid w:val="00B46716"/>
    <w:rsid w:val="00B469DA"/>
    <w:rsid w:val="00B51C7F"/>
    <w:rsid w:val="00B5291A"/>
    <w:rsid w:val="00B54DE9"/>
    <w:rsid w:val="00B56D77"/>
    <w:rsid w:val="00B573F0"/>
    <w:rsid w:val="00B5798D"/>
    <w:rsid w:val="00B579B3"/>
    <w:rsid w:val="00B57F91"/>
    <w:rsid w:val="00B63C6F"/>
    <w:rsid w:val="00B64E27"/>
    <w:rsid w:val="00B664BA"/>
    <w:rsid w:val="00B7166B"/>
    <w:rsid w:val="00B71FD4"/>
    <w:rsid w:val="00B723AE"/>
    <w:rsid w:val="00B7299F"/>
    <w:rsid w:val="00B72E85"/>
    <w:rsid w:val="00B742FA"/>
    <w:rsid w:val="00B74FBE"/>
    <w:rsid w:val="00B76DE2"/>
    <w:rsid w:val="00B77588"/>
    <w:rsid w:val="00B81FD5"/>
    <w:rsid w:val="00B836C7"/>
    <w:rsid w:val="00B8379B"/>
    <w:rsid w:val="00B838D6"/>
    <w:rsid w:val="00B84501"/>
    <w:rsid w:val="00B85681"/>
    <w:rsid w:val="00B85BBD"/>
    <w:rsid w:val="00B866AF"/>
    <w:rsid w:val="00B90D52"/>
    <w:rsid w:val="00B957FA"/>
    <w:rsid w:val="00BA0572"/>
    <w:rsid w:val="00BA19B3"/>
    <w:rsid w:val="00BA48E2"/>
    <w:rsid w:val="00BA4DE5"/>
    <w:rsid w:val="00BA60F6"/>
    <w:rsid w:val="00BA7F6D"/>
    <w:rsid w:val="00BB3E49"/>
    <w:rsid w:val="00BB41A1"/>
    <w:rsid w:val="00BB5ADA"/>
    <w:rsid w:val="00BB6EE9"/>
    <w:rsid w:val="00BB6F73"/>
    <w:rsid w:val="00BC00F2"/>
    <w:rsid w:val="00BC25E9"/>
    <w:rsid w:val="00BC2EE7"/>
    <w:rsid w:val="00BC34FD"/>
    <w:rsid w:val="00BC5E8A"/>
    <w:rsid w:val="00BC6F92"/>
    <w:rsid w:val="00BC72BF"/>
    <w:rsid w:val="00BD02C4"/>
    <w:rsid w:val="00BD0516"/>
    <w:rsid w:val="00BD212D"/>
    <w:rsid w:val="00BD2212"/>
    <w:rsid w:val="00BD2B8D"/>
    <w:rsid w:val="00BD304B"/>
    <w:rsid w:val="00BD3E20"/>
    <w:rsid w:val="00BD4E70"/>
    <w:rsid w:val="00BD51C9"/>
    <w:rsid w:val="00BD5288"/>
    <w:rsid w:val="00BD6270"/>
    <w:rsid w:val="00BE069A"/>
    <w:rsid w:val="00BE097B"/>
    <w:rsid w:val="00BE2F19"/>
    <w:rsid w:val="00BE605B"/>
    <w:rsid w:val="00BE6C0D"/>
    <w:rsid w:val="00BF01D3"/>
    <w:rsid w:val="00BF2B8E"/>
    <w:rsid w:val="00BF2BB1"/>
    <w:rsid w:val="00BF2D95"/>
    <w:rsid w:val="00BF2E14"/>
    <w:rsid w:val="00BF350C"/>
    <w:rsid w:val="00BF5131"/>
    <w:rsid w:val="00BF532E"/>
    <w:rsid w:val="00BF558C"/>
    <w:rsid w:val="00C00554"/>
    <w:rsid w:val="00C015BD"/>
    <w:rsid w:val="00C02782"/>
    <w:rsid w:val="00C029E9"/>
    <w:rsid w:val="00C038CA"/>
    <w:rsid w:val="00C04DD4"/>
    <w:rsid w:val="00C076C9"/>
    <w:rsid w:val="00C07BEE"/>
    <w:rsid w:val="00C124B5"/>
    <w:rsid w:val="00C12DF0"/>
    <w:rsid w:val="00C1326E"/>
    <w:rsid w:val="00C13ACA"/>
    <w:rsid w:val="00C20B2B"/>
    <w:rsid w:val="00C21BB5"/>
    <w:rsid w:val="00C22E33"/>
    <w:rsid w:val="00C235BE"/>
    <w:rsid w:val="00C24577"/>
    <w:rsid w:val="00C2640B"/>
    <w:rsid w:val="00C2692B"/>
    <w:rsid w:val="00C2775F"/>
    <w:rsid w:val="00C30242"/>
    <w:rsid w:val="00C30ECE"/>
    <w:rsid w:val="00C3145B"/>
    <w:rsid w:val="00C3166D"/>
    <w:rsid w:val="00C3181B"/>
    <w:rsid w:val="00C31AB9"/>
    <w:rsid w:val="00C33227"/>
    <w:rsid w:val="00C33967"/>
    <w:rsid w:val="00C34440"/>
    <w:rsid w:val="00C36616"/>
    <w:rsid w:val="00C417F5"/>
    <w:rsid w:val="00C41B50"/>
    <w:rsid w:val="00C41F32"/>
    <w:rsid w:val="00C4242B"/>
    <w:rsid w:val="00C426CF"/>
    <w:rsid w:val="00C43479"/>
    <w:rsid w:val="00C4377D"/>
    <w:rsid w:val="00C437AE"/>
    <w:rsid w:val="00C44122"/>
    <w:rsid w:val="00C4707F"/>
    <w:rsid w:val="00C52106"/>
    <w:rsid w:val="00C602D3"/>
    <w:rsid w:val="00C605B9"/>
    <w:rsid w:val="00C614EA"/>
    <w:rsid w:val="00C61780"/>
    <w:rsid w:val="00C62420"/>
    <w:rsid w:val="00C6264E"/>
    <w:rsid w:val="00C628B5"/>
    <w:rsid w:val="00C6315E"/>
    <w:rsid w:val="00C637A8"/>
    <w:rsid w:val="00C6434C"/>
    <w:rsid w:val="00C64C12"/>
    <w:rsid w:val="00C65D4F"/>
    <w:rsid w:val="00C65EF9"/>
    <w:rsid w:val="00C679E3"/>
    <w:rsid w:val="00C70C55"/>
    <w:rsid w:val="00C7122F"/>
    <w:rsid w:val="00C71AF3"/>
    <w:rsid w:val="00C72EA9"/>
    <w:rsid w:val="00C7461B"/>
    <w:rsid w:val="00C7501D"/>
    <w:rsid w:val="00C7769F"/>
    <w:rsid w:val="00C82E65"/>
    <w:rsid w:val="00C83EA5"/>
    <w:rsid w:val="00C84F1C"/>
    <w:rsid w:val="00C856BF"/>
    <w:rsid w:val="00C85F95"/>
    <w:rsid w:val="00C86954"/>
    <w:rsid w:val="00C86EE4"/>
    <w:rsid w:val="00C917B6"/>
    <w:rsid w:val="00C9183C"/>
    <w:rsid w:val="00C91E40"/>
    <w:rsid w:val="00C9235F"/>
    <w:rsid w:val="00C92459"/>
    <w:rsid w:val="00C93312"/>
    <w:rsid w:val="00C93E7A"/>
    <w:rsid w:val="00C96B18"/>
    <w:rsid w:val="00CA0EE0"/>
    <w:rsid w:val="00CA3118"/>
    <w:rsid w:val="00CA3398"/>
    <w:rsid w:val="00CA34E4"/>
    <w:rsid w:val="00CA6597"/>
    <w:rsid w:val="00CA7857"/>
    <w:rsid w:val="00CB0475"/>
    <w:rsid w:val="00CB2CC1"/>
    <w:rsid w:val="00CB54F3"/>
    <w:rsid w:val="00CB6AAB"/>
    <w:rsid w:val="00CB6EC4"/>
    <w:rsid w:val="00CC18B3"/>
    <w:rsid w:val="00CC4C9A"/>
    <w:rsid w:val="00CD0201"/>
    <w:rsid w:val="00CD0A28"/>
    <w:rsid w:val="00CD1C4B"/>
    <w:rsid w:val="00CD411E"/>
    <w:rsid w:val="00CD63D2"/>
    <w:rsid w:val="00CD653A"/>
    <w:rsid w:val="00CE1A5F"/>
    <w:rsid w:val="00CE1EDF"/>
    <w:rsid w:val="00CE30F4"/>
    <w:rsid w:val="00CE4FB8"/>
    <w:rsid w:val="00CF02DE"/>
    <w:rsid w:val="00CF0CE4"/>
    <w:rsid w:val="00CF10C9"/>
    <w:rsid w:val="00CF1C8C"/>
    <w:rsid w:val="00CF2741"/>
    <w:rsid w:val="00CF3AF6"/>
    <w:rsid w:val="00CF5A1A"/>
    <w:rsid w:val="00CF5D7E"/>
    <w:rsid w:val="00CF6F40"/>
    <w:rsid w:val="00CF766C"/>
    <w:rsid w:val="00CF7A8B"/>
    <w:rsid w:val="00D0177C"/>
    <w:rsid w:val="00D02531"/>
    <w:rsid w:val="00D02A89"/>
    <w:rsid w:val="00D034AA"/>
    <w:rsid w:val="00D03EFE"/>
    <w:rsid w:val="00D041CC"/>
    <w:rsid w:val="00D05C61"/>
    <w:rsid w:val="00D069E1"/>
    <w:rsid w:val="00D07451"/>
    <w:rsid w:val="00D07D2C"/>
    <w:rsid w:val="00D10678"/>
    <w:rsid w:val="00D10A5B"/>
    <w:rsid w:val="00D10AE0"/>
    <w:rsid w:val="00D10CD7"/>
    <w:rsid w:val="00D10F7B"/>
    <w:rsid w:val="00D11311"/>
    <w:rsid w:val="00D158DA"/>
    <w:rsid w:val="00D15A9D"/>
    <w:rsid w:val="00D1665C"/>
    <w:rsid w:val="00D17541"/>
    <w:rsid w:val="00D2030A"/>
    <w:rsid w:val="00D20AF3"/>
    <w:rsid w:val="00D21275"/>
    <w:rsid w:val="00D2180C"/>
    <w:rsid w:val="00D236EF"/>
    <w:rsid w:val="00D242F6"/>
    <w:rsid w:val="00D24742"/>
    <w:rsid w:val="00D26757"/>
    <w:rsid w:val="00D27EC5"/>
    <w:rsid w:val="00D3337E"/>
    <w:rsid w:val="00D346EA"/>
    <w:rsid w:val="00D353A8"/>
    <w:rsid w:val="00D3548B"/>
    <w:rsid w:val="00D36D17"/>
    <w:rsid w:val="00D37AAC"/>
    <w:rsid w:val="00D37FA3"/>
    <w:rsid w:val="00D402A4"/>
    <w:rsid w:val="00D41541"/>
    <w:rsid w:val="00D4208D"/>
    <w:rsid w:val="00D44325"/>
    <w:rsid w:val="00D455E9"/>
    <w:rsid w:val="00D457A2"/>
    <w:rsid w:val="00D47D66"/>
    <w:rsid w:val="00D50292"/>
    <w:rsid w:val="00D509B8"/>
    <w:rsid w:val="00D538CA"/>
    <w:rsid w:val="00D5433E"/>
    <w:rsid w:val="00D54C06"/>
    <w:rsid w:val="00D54DF3"/>
    <w:rsid w:val="00D56710"/>
    <w:rsid w:val="00D56C54"/>
    <w:rsid w:val="00D6104E"/>
    <w:rsid w:val="00D64E38"/>
    <w:rsid w:val="00D657DF"/>
    <w:rsid w:val="00D65D6E"/>
    <w:rsid w:val="00D67AEF"/>
    <w:rsid w:val="00D70607"/>
    <w:rsid w:val="00D71579"/>
    <w:rsid w:val="00D71812"/>
    <w:rsid w:val="00D73CCF"/>
    <w:rsid w:val="00D7402A"/>
    <w:rsid w:val="00D75411"/>
    <w:rsid w:val="00D77F8E"/>
    <w:rsid w:val="00D80591"/>
    <w:rsid w:val="00D81C0F"/>
    <w:rsid w:val="00D822A0"/>
    <w:rsid w:val="00D827C3"/>
    <w:rsid w:val="00D83B33"/>
    <w:rsid w:val="00D84182"/>
    <w:rsid w:val="00D843BB"/>
    <w:rsid w:val="00D84F14"/>
    <w:rsid w:val="00D8526D"/>
    <w:rsid w:val="00D857C4"/>
    <w:rsid w:val="00D8600C"/>
    <w:rsid w:val="00D8677C"/>
    <w:rsid w:val="00D871DC"/>
    <w:rsid w:val="00D87565"/>
    <w:rsid w:val="00D87BEF"/>
    <w:rsid w:val="00D87DB8"/>
    <w:rsid w:val="00D9115C"/>
    <w:rsid w:val="00D9186E"/>
    <w:rsid w:val="00D954CA"/>
    <w:rsid w:val="00D95D2E"/>
    <w:rsid w:val="00D9604E"/>
    <w:rsid w:val="00D963B6"/>
    <w:rsid w:val="00D96BE5"/>
    <w:rsid w:val="00D96C81"/>
    <w:rsid w:val="00D96E24"/>
    <w:rsid w:val="00DA020F"/>
    <w:rsid w:val="00DA07C0"/>
    <w:rsid w:val="00DA1B86"/>
    <w:rsid w:val="00DA4745"/>
    <w:rsid w:val="00DA5B06"/>
    <w:rsid w:val="00DA5E6C"/>
    <w:rsid w:val="00DA6681"/>
    <w:rsid w:val="00DA79BE"/>
    <w:rsid w:val="00DB06B2"/>
    <w:rsid w:val="00DB169B"/>
    <w:rsid w:val="00DB2D0B"/>
    <w:rsid w:val="00DB2F26"/>
    <w:rsid w:val="00DB3AD1"/>
    <w:rsid w:val="00DB3C78"/>
    <w:rsid w:val="00DB582A"/>
    <w:rsid w:val="00DB66F3"/>
    <w:rsid w:val="00DC0966"/>
    <w:rsid w:val="00DC206F"/>
    <w:rsid w:val="00DC29F0"/>
    <w:rsid w:val="00DC2A8B"/>
    <w:rsid w:val="00DC3B94"/>
    <w:rsid w:val="00DC47C7"/>
    <w:rsid w:val="00DC5AA3"/>
    <w:rsid w:val="00DC71EB"/>
    <w:rsid w:val="00DD0C67"/>
    <w:rsid w:val="00DD120D"/>
    <w:rsid w:val="00DD21F4"/>
    <w:rsid w:val="00DD2EB0"/>
    <w:rsid w:val="00DD449B"/>
    <w:rsid w:val="00DD58FC"/>
    <w:rsid w:val="00DD59E8"/>
    <w:rsid w:val="00DD5A73"/>
    <w:rsid w:val="00DD61B6"/>
    <w:rsid w:val="00DD772C"/>
    <w:rsid w:val="00DD7CD1"/>
    <w:rsid w:val="00DE050A"/>
    <w:rsid w:val="00DE20F6"/>
    <w:rsid w:val="00DE2707"/>
    <w:rsid w:val="00DE328B"/>
    <w:rsid w:val="00DE3B28"/>
    <w:rsid w:val="00DE40C3"/>
    <w:rsid w:val="00DE49AA"/>
    <w:rsid w:val="00DE61FD"/>
    <w:rsid w:val="00DE72F3"/>
    <w:rsid w:val="00DE7408"/>
    <w:rsid w:val="00DF06EC"/>
    <w:rsid w:val="00DF1897"/>
    <w:rsid w:val="00DF1F80"/>
    <w:rsid w:val="00DF4D71"/>
    <w:rsid w:val="00DF5DFB"/>
    <w:rsid w:val="00E052F9"/>
    <w:rsid w:val="00E0561F"/>
    <w:rsid w:val="00E05726"/>
    <w:rsid w:val="00E05D6D"/>
    <w:rsid w:val="00E07509"/>
    <w:rsid w:val="00E252A9"/>
    <w:rsid w:val="00E27657"/>
    <w:rsid w:val="00E301CA"/>
    <w:rsid w:val="00E3114B"/>
    <w:rsid w:val="00E31237"/>
    <w:rsid w:val="00E35297"/>
    <w:rsid w:val="00E353B2"/>
    <w:rsid w:val="00E355B7"/>
    <w:rsid w:val="00E36DA2"/>
    <w:rsid w:val="00E4141B"/>
    <w:rsid w:val="00E414F9"/>
    <w:rsid w:val="00E41B6C"/>
    <w:rsid w:val="00E420D3"/>
    <w:rsid w:val="00E4287B"/>
    <w:rsid w:val="00E4324B"/>
    <w:rsid w:val="00E44C32"/>
    <w:rsid w:val="00E46F0D"/>
    <w:rsid w:val="00E500C0"/>
    <w:rsid w:val="00E50A89"/>
    <w:rsid w:val="00E538F4"/>
    <w:rsid w:val="00E5503D"/>
    <w:rsid w:val="00E569C2"/>
    <w:rsid w:val="00E623B6"/>
    <w:rsid w:val="00E62E72"/>
    <w:rsid w:val="00E71C23"/>
    <w:rsid w:val="00E71CB7"/>
    <w:rsid w:val="00E72620"/>
    <w:rsid w:val="00E74367"/>
    <w:rsid w:val="00E75294"/>
    <w:rsid w:val="00E77996"/>
    <w:rsid w:val="00E812CF"/>
    <w:rsid w:val="00E826F6"/>
    <w:rsid w:val="00E83214"/>
    <w:rsid w:val="00E835E4"/>
    <w:rsid w:val="00E849ED"/>
    <w:rsid w:val="00E86DA1"/>
    <w:rsid w:val="00E8742A"/>
    <w:rsid w:val="00E90F02"/>
    <w:rsid w:val="00E92FEB"/>
    <w:rsid w:val="00E94400"/>
    <w:rsid w:val="00E94EC1"/>
    <w:rsid w:val="00E9648E"/>
    <w:rsid w:val="00E97FAD"/>
    <w:rsid w:val="00EA0909"/>
    <w:rsid w:val="00EA1D8B"/>
    <w:rsid w:val="00EA1FF0"/>
    <w:rsid w:val="00EA34E5"/>
    <w:rsid w:val="00EA4EEF"/>
    <w:rsid w:val="00EA52D1"/>
    <w:rsid w:val="00EA56F9"/>
    <w:rsid w:val="00EA6A96"/>
    <w:rsid w:val="00EA71E1"/>
    <w:rsid w:val="00EB01A7"/>
    <w:rsid w:val="00EB1D55"/>
    <w:rsid w:val="00EB22BD"/>
    <w:rsid w:val="00EB2D26"/>
    <w:rsid w:val="00EB50FB"/>
    <w:rsid w:val="00EB524B"/>
    <w:rsid w:val="00EB5319"/>
    <w:rsid w:val="00EB6EA1"/>
    <w:rsid w:val="00EB6EAA"/>
    <w:rsid w:val="00EB7302"/>
    <w:rsid w:val="00EB744C"/>
    <w:rsid w:val="00EC0584"/>
    <w:rsid w:val="00EC2049"/>
    <w:rsid w:val="00EC276B"/>
    <w:rsid w:val="00EC3D9D"/>
    <w:rsid w:val="00EC3DBF"/>
    <w:rsid w:val="00EC55EB"/>
    <w:rsid w:val="00EC666C"/>
    <w:rsid w:val="00EC7DF3"/>
    <w:rsid w:val="00ED1D82"/>
    <w:rsid w:val="00ED2048"/>
    <w:rsid w:val="00ED32A2"/>
    <w:rsid w:val="00ED439A"/>
    <w:rsid w:val="00ED4AE8"/>
    <w:rsid w:val="00ED6267"/>
    <w:rsid w:val="00ED6858"/>
    <w:rsid w:val="00ED69E1"/>
    <w:rsid w:val="00ED7263"/>
    <w:rsid w:val="00EE0DB3"/>
    <w:rsid w:val="00EE1C96"/>
    <w:rsid w:val="00EE2BE8"/>
    <w:rsid w:val="00EE2DCD"/>
    <w:rsid w:val="00EE404A"/>
    <w:rsid w:val="00EE5283"/>
    <w:rsid w:val="00EE639B"/>
    <w:rsid w:val="00EE6B95"/>
    <w:rsid w:val="00EE6DD2"/>
    <w:rsid w:val="00EE7E60"/>
    <w:rsid w:val="00EF0B09"/>
    <w:rsid w:val="00EF30F2"/>
    <w:rsid w:val="00EF6E2B"/>
    <w:rsid w:val="00EF7CA2"/>
    <w:rsid w:val="00F010F6"/>
    <w:rsid w:val="00F03A34"/>
    <w:rsid w:val="00F03D23"/>
    <w:rsid w:val="00F03E5E"/>
    <w:rsid w:val="00F065A3"/>
    <w:rsid w:val="00F07D82"/>
    <w:rsid w:val="00F11996"/>
    <w:rsid w:val="00F11D4B"/>
    <w:rsid w:val="00F1563B"/>
    <w:rsid w:val="00F16135"/>
    <w:rsid w:val="00F161FC"/>
    <w:rsid w:val="00F162CC"/>
    <w:rsid w:val="00F17E72"/>
    <w:rsid w:val="00F201BC"/>
    <w:rsid w:val="00F20433"/>
    <w:rsid w:val="00F21979"/>
    <w:rsid w:val="00F21DF5"/>
    <w:rsid w:val="00F22C52"/>
    <w:rsid w:val="00F23AFF"/>
    <w:rsid w:val="00F23CFA"/>
    <w:rsid w:val="00F24124"/>
    <w:rsid w:val="00F26E20"/>
    <w:rsid w:val="00F30074"/>
    <w:rsid w:val="00F32804"/>
    <w:rsid w:val="00F3296E"/>
    <w:rsid w:val="00F32C8C"/>
    <w:rsid w:val="00F3344B"/>
    <w:rsid w:val="00F34F53"/>
    <w:rsid w:val="00F36160"/>
    <w:rsid w:val="00F362D7"/>
    <w:rsid w:val="00F36404"/>
    <w:rsid w:val="00F364AE"/>
    <w:rsid w:val="00F36C09"/>
    <w:rsid w:val="00F37122"/>
    <w:rsid w:val="00F400F5"/>
    <w:rsid w:val="00F40B3E"/>
    <w:rsid w:val="00F40B81"/>
    <w:rsid w:val="00F4194C"/>
    <w:rsid w:val="00F451B8"/>
    <w:rsid w:val="00F478C6"/>
    <w:rsid w:val="00F47A0B"/>
    <w:rsid w:val="00F51B24"/>
    <w:rsid w:val="00F525C8"/>
    <w:rsid w:val="00F53BAA"/>
    <w:rsid w:val="00F54B6F"/>
    <w:rsid w:val="00F54D32"/>
    <w:rsid w:val="00F56705"/>
    <w:rsid w:val="00F600E0"/>
    <w:rsid w:val="00F60ED1"/>
    <w:rsid w:val="00F612B3"/>
    <w:rsid w:val="00F62505"/>
    <w:rsid w:val="00F6298D"/>
    <w:rsid w:val="00F62A37"/>
    <w:rsid w:val="00F6310C"/>
    <w:rsid w:val="00F636D8"/>
    <w:rsid w:val="00F63799"/>
    <w:rsid w:val="00F64B62"/>
    <w:rsid w:val="00F67154"/>
    <w:rsid w:val="00F70D2F"/>
    <w:rsid w:val="00F717DE"/>
    <w:rsid w:val="00F735D2"/>
    <w:rsid w:val="00F761DE"/>
    <w:rsid w:val="00F8015A"/>
    <w:rsid w:val="00F80AC4"/>
    <w:rsid w:val="00F8147F"/>
    <w:rsid w:val="00F817B4"/>
    <w:rsid w:val="00F81952"/>
    <w:rsid w:val="00F848EF"/>
    <w:rsid w:val="00F86606"/>
    <w:rsid w:val="00F87821"/>
    <w:rsid w:val="00F900CB"/>
    <w:rsid w:val="00F9054D"/>
    <w:rsid w:val="00F91AFB"/>
    <w:rsid w:val="00F92DD5"/>
    <w:rsid w:val="00F95090"/>
    <w:rsid w:val="00F95B88"/>
    <w:rsid w:val="00F95D49"/>
    <w:rsid w:val="00F96B67"/>
    <w:rsid w:val="00F97EAF"/>
    <w:rsid w:val="00F97FAE"/>
    <w:rsid w:val="00FA0030"/>
    <w:rsid w:val="00FA4EB2"/>
    <w:rsid w:val="00FA7E71"/>
    <w:rsid w:val="00FB2448"/>
    <w:rsid w:val="00FB6997"/>
    <w:rsid w:val="00FC06F3"/>
    <w:rsid w:val="00FC0F7D"/>
    <w:rsid w:val="00FC33AE"/>
    <w:rsid w:val="00FC4EBC"/>
    <w:rsid w:val="00FC63D5"/>
    <w:rsid w:val="00FC7981"/>
    <w:rsid w:val="00FD2C40"/>
    <w:rsid w:val="00FD2CA6"/>
    <w:rsid w:val="00FD2E33"/>
    <w:rsid w:val="00FD6D99"/>
    <w:rsid w:val="00FD709C"/>
    <w:rsid w:val="00FD77E3"/>
    <w:rsid w:val="00FE1D1A"/>
    <w:rsid w:val="00FE32D9"/>
    <w:rsid w:val="00FE4091"/>
    <w:rsid w:val="00FE4604"/>
    <w:rsid w:val="00FE5CCE"/>
    <w:rsid w:val="00FF1E22"/>
    <w:rsid w:val="00FF2733"/>
    <w:rsid w:val="00FF2C39"/>
    <w:rsid w:val="00FF358D"/>
    <w:rsid w:val="00FF60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4F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A04F7"/>
    <w:pPr>
      <w:spacing w:before="100" w:beforeAutospacing="1" w:after="100" w:afterAutospacing="1"/>
    </w:pPr>
  </w:style>
  <w:style w:type="character" w:styleId="Strong">
    <w:name w:val="Strong"/>
    <w:basedOn w:val="DefaultParagraphFont"/>
    <w:uiPriority w:val="99"/>
    <w:qFormat/>
    <w:rsid w:val="008A04F7"/>
    <w:rPr>
      <w:rFonts w:cs="Times New Roman"/>
      <w:b/>
      <w:bCs/>
    </w:rPr>
  </w:style>
</w:styles>
</file>

<file path=word/webSettings.xml><?xml version="1.0" encoding="utf-8"?>
<w:webSettings xmlns:r="http://schemas.openxmlformats.org/officeDocument/2006/relationships" xmlns:w="http://schemas.openxmlformats.org/wordprocessingml/2006/main">
  <w:divs>
    <w:div w:id="12910907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759</Words>
  <Characters>4332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Менингококковая инфекция и ее профилактика</dc:title>
  <dc:subject/>
  <dc:creator>user1</dc:creator>
  <cp:keywords/>
  <dc:description/>
  <cp:lastModifiedBy>Пользователь Windows</cp:lastModifiedBy>
  <cp:revision>2</cp:revision>
  <cp:lastPrinted>2016-02-02T13:05:00Z</cp:lastPrinted>
  <dcterms:created xsi:type="dcterms:W3CDTF">2016-02-02T13:09:00Z</dcterms:created>
  <dcterms:modified xsi:type="dcterms:W3CDTF">2016-02-02T13:09:00Z</dcterms:modified>
</cp:coreProperties>
</file>