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0E" w:rsidRDefault="009F7F0E" w:rsidP="005F049B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ПРОФИЛАКТИКА  ОСТРЫХ</w:t>
      </w:r>
      <w:r w:rsidRPr="002F1B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КИШЕЧНЫХ ИНФЕКЦИЙ</w:t>
      </w:r>
    </w:p>
    <w:p w:rsidR="009F7F0E" w:rsidRDefault="009F7F0E" w:rsidP="005F049B">
      <w:pPr>
        <w:ind w:right="-185"/>
        <w:jc w:val="center"/>
        <w:rPr>
          <w:b/>
          <w:sz w:val="28"/>
          <w:szCs w:val="28"/>
        </w:rPr>
      </w:pPr>
    </w:p>
    <w:p w:rsidR="009F7F0E" w:rsidRPr="00956570" w:rsidRDefault="009F7F0E" w:rsidP="005F049B">
      <w:pPr>
        <w:ind w:left="-540" w:right="-185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Острые кишечные инфекции (ОКИ) </w:t>
      </w:r>
      <w:r>
        <w:rPr>
          <w:sz w:val="28"/>
          <w:szCs w:val="28"/>
        </w:rPr>
        <w:t xml:space="preserve">– это многочисленная группа заболеваний, вызываемых различными микроорганизмами с преимущественным поражением желудочно-кишечного тракта. Заражение  происходит через пищу, воду, контактно-бытовым путем. Источником инфекции являются больные люди или бактерионосители (у которых отсутствуют симптомы заболевания,  но они выделяют возбудителей в окружающую среду). </w:t>
      </w:r>
      <w:r w:rsidRPr="00956570">
        <w:rPr>
          <w:sz w:val="28"/>
          <w:szCs w:val="28"/>
        </w:rPr>
        <w:t xml:space="preserve">Чаще всего первые </w:t>
      </w:r>
      <w:r>
        <w:rPr>
          <w:sz w:val="28"/>
          <w:szCs w:val="28"/>
        </w:rPr>
        <w:t xml:space="preserve">клинические признаки </w:t>
      </w:r>
      <w:r w:rsidRPr="00956570">
        <w:rPr>
          <w:sz w:val="28"/>
          <w:szCs w:val="28"/>
        </w:rPr>
        <w:t>заболевания наб</w:t>
      </w:r>
      <w:r>
        <w:rPr>
          <w:sz w:val="28"/>
          <w:szCs w:val="28"/>
        </w:rPr>
        <w:t>людаются в ближайшие 4-48 часов (</w:t>
      </w:r>
      <w:r w:rsidRPr="00956570">
        <w:rPr>
          <w:sz w:val="28"/>
          <w:szCs w:val="28"/>
        </w:rPr>
        <w:t>боль в области живота, тошнота, рвота, озноб, повышение температуры</w:t>
      </w:r>
      <w:r>
        <w:rPr>
          <w:sz w:val="28"/>
          <w:szCs w:val="28"/>
        </w:rPr>
        <w:t xml:space="preserve">, диарея, а в тяжелых случаях выраженная интоксикация и обезвоживание). Особенно подвержены заражению </w:t>
      </w:r>
      <w:r w:rsidRPr="00956570">
        <w:rPr>
          <w:sz w:val="28"/>
          <w:szCs w:val="28"/>
        </w:rPr>
        <w:t>пожилые люди, дети, лица с ослабленной иммунной системой.</w:t>
      </w:r>
    </w:p>
    <w:p w:rsidR="009F7F0E" w:rsidRDefault="009F7F0E" w:rsidP="005F049B">
      <w:pPr>
        <w:ind w:left="-540"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</w:t>
      </w:r>
      <w:r w:rsidRPr="00C30BFF">
        <w:rPr>
          <w:sz w:val="28"/>
          <w:szCs w:val="28"/>
        </w:rPr>
        <w:t xml:space="preserve"> причиной </w:t>
      </w:r>
      <w:r>
        <w:rPr>
          <w:sz w:val="28"/>
          <w:szCs w:val="28"/>
        </w:rPr>
        <w:t>роста</w:t>
      </w:r>
      <w:r w:rsidRPr="00C30BFF">
        <w:rPr>
          <w:sz w:val="28"/>
          <w:szCs w:val="28"/>
        </w:rPr>
        <w:t xml:space="preserve"> заболеваемости является использование в питании некачественных продуктов. Даже если визуальных и вкусовых признаков негодности продуктов нет</w:t>
      </w:r>
      <w:r>
        <w:rPr>
          <w:sz w:val="28"/>
          <w:szCs w:val="28"/>
        </w:rPr>
        <w:t xml:space="preserve">, при нарушении условий хранения и технологии приготовления </w:t>
      </w:r>
      <w:r w:rsidRPr="00C30BFF">
        <w:rPr>
          <w:sz w:val="28"/>
          <w:szCs w:val="28"/>
        </w:rPr>
        <w:t>в них все же могут находиться болезнетворные микроорганизмы</w:t>
      </w:r>
      <w:r>
        <w:rPr>
          <w:sz w:val="28"/>
          <w:szCs w:val="28"/>
        </w:rPr>
        <w:t xml:space="preserve">, </w:t>
      </w:r>
      <w:r w:rsidRPr="00C30BFF">
        <w:rPr>
          <w:sz w:val="28"/>
          <w:szCs w:val="28"/>
        </w:rPr>
        <w:t>вызывающие</w:t>
      </w:r>
      <w:r>
        <w:rPr>
          <w:sz w:val="28"/>
          <w:szCs w:val="28"/>
        </w:rPr>
        <w:t xml:space="preserve"> </w:t>
      </w:r>
      <w:r w:rsidRPr="00C30BFF">
        <w:rPr>
          <w:sz w:val="28"/>
          <w:szCs w:val="28"/>
        </w:rPr>
        <w:t>ОКИ</w:t>
      </w:r>
      <w:r>
        <w:rPr>
          <w:sz w:val="28"/>
          <w:szCs w:val="28"/>
        </w:rPr>
        <w:t>.</w:t>
      </w:r>
      <w:r w:rsidRPr="00B920C4">
        <w:rPr>
          <w:sz w:val="28"/>
          <w:szCs w:val="28"/>
        </w:rPr>
        <w:t xml:space="preserve"> </w:t>
      </w:r>
    </w:p>
    <w:p w:rsidR="009F7F0E" w:rsidRPr="008A452D" w:rsidRDefault="009F7F0E" w:rsidP="005F049B">
      <w:pPr>
        <w:ind w:left="-540" w:right="-185" w:firstLine="708"/>
        <w:jc w:val="both"/>
        <w:rPr>
          <w:sz w:val="28"/>
          <w:szCs w:val="28"/>
        </w:rPr>
      </w:pPr>
      <w:r w:rsidRPr="008A452D">
        <w:rPr>
          <w:sz w:val="28"/>
          <w:szCs w:val="28"/>
        </w:rPr>
        <w:t xml:space="preserve">Соблюдая ниже перечисленные меры профилактики, Вы убережете себя и своих близких от кишечных </w:t>
      </w:r>
      <w:r>
        <w:rPr>
          <w:sz w:val="28"/>
          <w:szCs w:val="28"/>
        </w:rPr>
        <w:t>инфекций</w:t>
      </w:r>
      <w:r w:rsidRPr="008A452D">
        <w:rPr>
          <w:sz w:val="28"/>
          <w:szCs w:val="28"/>
        </w:rPr>
        <w:t>:</w:t>
      </w:r>
    </w:p>
    <w:p w:rsidR="009F7F0E" w:rsidRDefault="009F7F0E" w:rsidP="005F049B">
      <w:pPr>
        <w:numPr>
          <w:ilvl w:val="0"/>
          <w:numId w:val="1"/>
        </w:numPr>
        <w:tabs>
          <w:tab w:val="clear" w:pos="1440"/>
          <w:tab w:val="num" w:pos="0"/>
        </w:tabs>
        <w:ind w:left="-540" w:right="-185" w:firstLine="1080"/>
        <w:jc w:val="both"/>
        <w:rPr>
          <w:sz w:val="28"/>
          <w:szCs w:val="28"/>
        </w:rPr>
      </w:pPr>
      <w:r w:rsidRPr="00956570">
        <w:rPr>
          <w:sz w:val="28"/>
          <w:szCs w:val="28"/>
        </w:rPr>
        <w:t>соблюда</w:t>
      </w:r>
      <w:r>
        <w:rPr>
          <w:sz w:val="28"/>
          <w:szCs w:val="28"/>
        </w:rPr>
        <w:t>йте</w:t>
      </w:r>
      <w:r w:rsidRPr="00956570">
        <w:rPr>
          <w:sz w:val="28"/>
          <w:szCs w:val="28"/>
        </w:rPr>
        <w:t xml:space="preserve"> правила личной гигиены, </w:t>
      </w:r>
      <w:r>
        <w:rPr>
          <w:sz w:val="28"/>
          <w:szCs w:val="28"/>
        </w:rPr>
        <w:t>мойте руки с мылом перед приготовлением пищи, перед едой, после посещения туалета, после прихода с улицы;</w:t>
      </w:r>
    </w:p>
    <w:p w:rsidR="009F7F0E" w:rsidRDefault="009F7F0E" w:rsidP="005F049B">
      <w:pPr>
        <w:widowControl w:val="0"/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-540" w:right="-185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овощи, фрукты, ягоды тщательно мойте перед употреблением под проточной водопроводной водой, а для маленьких детей еще и кипяченной водой</w:t>
      </w:r>
      <w:r w:rsidRPr="00F44202">
        <w:rPr>
          <w:sz w:val="28"/>
          <w:szCs w:val="28"/>
        </w:rPr>
        <w:t>;</w:t>
      </w:r>
    </w:p>
    <w:p w:rsidR="009F7F0E" w:rsidRDefault="009F7F0E" w:rsidP="005F049B">
      <w:pPr>
        <w:widowControl w:val="0"/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-540" w:right="-185" w:firstLine="1080"/>
        <w:jc w:val="both"/>
        <w:rPr>
          <w:sz w:val="28"/>
          <w:szCs w:val="28"/>
        </w:rPr>
      </w:pPr>
      <w:r w:rsidRPr="0082170D">
        <w:rPr>
          <w:sz w:val="28"/>
          <w:szCs w:val="28"/>
        </w:rPr>
        <w:t>след</w:t>
      </w:r>
      <w:r>
        <w:rPr>
          <w:sz w:val="28"/>
          <w:szCs w:val="28"/>
        </w:rPr>
        <w:t>уйте</w:t>
      </w:r>
      <w:r w:rsidRPr="0082170D">
        <w:rPr>
          <w:sz w:val="28"/>
          <w:szCs w:val="28"/>
        </w:rPr>
        <w:t xml:space="preserve"> рекомендованной технологии приготовле</w:t>
      </w:r>
      <w:r>
        <w:rPr>
          <w:sz w:val="28"/>
          <w:szCs w:val="28"/>
        </w:rPr>
        <w:t>ния пищи;</w:t>
      </w:r>
    </w:p>
    <w:p w:rsidR="009F7F0E" w:rsidRPr="0082170D" w:rsidRDefault="009F7F0E" w:rsidP="005F049B">
      <w:pPr>
        <w:widowControl w:val="0"/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-540" w:right="-185" w:firstLine="1080"/>
        <w:jc w:val="both"/>
        <w:rPr>
          <w:sz w:val="28"/>
          <w:szCs w:val="28"/>
        </w:rPr>
      </w:pPr>
      <w:r>
        <w:rPr>
          <w:sz w:val="28"/>
          <w:szCs w:val="28"/>
        </w:rPr>
        <w:t>тщательно проваривайте и прожаривайте продукты, разогревая супы, доводите их до кипения, готовность мяса или птицы определяйте по цвету соков (они должны быть прозрачными);</w:t>
      </w:r>
    </w:p>
    <w:p w:rsidR="009F7F0E" w:rsidRDefault="009F7F0E" w:rsidP="005F049B">
      <w:pPr>
        <w:numPr>
          <w:ilvl w:val="0"/>
          <w:numId w:val="1"/>
        </w:numPr>
        <w:tabs>
          <w:tab w:val="clear" w:pos="1440"/>
          <w:tab w:val="num" w:pos="0"/>
        </w:tabs>
        <w:ind w:left="-540" w:right="-185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соблюдайте температурный режим и сроки хранения продуктов в холодильнике, </w:t>
      </w:r>
      <w:r w:rsidRPr="00956570">
        <w:rPr>
          <w:sz w:val="28"/>
          <w:szCs w:val="28"/>
        </w:rPr>
        <w:t>не оставля</w:t>
      </w:r>
      <w:r>
        <w:rPr>
          <w:sz w:val="28"/>
          <w:szCs w:val="28"/>
        </w:rPr>
        <w:t>йте</w:t>
      </w:r>
      <w:r w:rsidRPr="00956570">
        <w:rPr>
          <w:sz w:val="28"/>
          <w:szCs w:val="28"/>
        </w:rPr>
        <w:t xml:space="preserve"> приготовленную пищу при комнатной температ</w:t>
      </w:r>
      <w:r>
        <w:rPr>
          <w:sz w:val="28"/>
          <w:szCs w:val="28"/>
        </w:rPr>
        <w:t xml:space="preserve">уре в течение более двух часов; </w:t>
      </w:r>
    </w:p>
    <w:p w:rsidR="009F7F0E" w:rsidRDefault="009F7F0E" w:rsidP="005F049B">
      <w:pPr>
        <w:numPr>
          <w:ilvl w:val="0"/>
          <w:numId w:val="1"/>
        </w:numPr>
        <w:tabs>
          <w:tab w:val="clear" w:pos="1440"/>
          <w:tab w:val="num" w:pos="0"/>
        </w:tabs>
        <w:ind w:left="-540" w:right="-185" w:firstLine="1080"/>
        <w:jc w:val="both"/>
        <w:rPr>
          <w:sz w:val="28"/>
          <w:szCs w:val="28"/>
        </w:rPr>
      </w:pPr>
      <w:r>
        <w:rPr>
          <w:sz w:val="28"/>
          <w:szCs w:val="28"/>
        </w:rPr>
        <w:t>не покупайте</w:t>
      </w:r>
      <w:r w:rsidRPr="00D3681A">
        <w:rPr>
          <w:sz w:val="28"/>
          <w:szCs w:val="28"/>
        </w:rPr>
        <w:t xml:space="preserve"> продукты </w:t>
      </w:r>
      <w:r>
        <w:rPr>
          <w:sz w:val="28"/>
          <w:szCs w:val="28"/>
        </w:rPr>
        <w:t>у случайных лиц или в местах несанкционированной торговли, где не могут предъявить сертификат качества;</w:t>
      </w:r>
    </w:p>
    <w:p w:rsidR="009F7F0E" w:rsidRPr="00956570" w:rsidRDefault="009F7F0E" w:rsidP="005F049B">
      <w:pPr>
        <w:numPr>
          <w:ilvl w:val="0"/>
          <w:numId w:val="1"/>
        </w:numPr>
        <w:tabs>
          <w:tab w:val="clear" w:pos="1440"/>
        </w:tabs>
        <w:ind w:left="-540" w:right="-185" w:firstLine="1080"/>
        <w:jc w:val="both"/>
        <w:rPr>
          <w:sz w:val="28"/>
          <w:szCs w:val="28"/>
        </w:rPr>
      </w:pPr>
      <w:r w:rsidRPr="00956570">
        <w:rPr>
          <w:sz w:val="28"/>
          <w:szCs w:val="28"/>
        </w:rPr>
        <w:t>нельзя переносить и держать в одной упаковке сырые продукты и те, которые не будут подвергаться термической обработке</w:t>
      </w:r>
      <w:r>
        <w:rPr>
          <w:sz w:val="28"/>
          <w:szCs w:val="28"/>
        </w:rPr>
        <w:t xml:space="preserve"> (сырое мясо, колбасы, масло, сыры, творог);</w:t>
      </w:r>
    </w:p>
    <w:p w:rsidR="009F7F0E" w:rsidRPr="00252934" w:rsidRDefault="009F7F0E" w:rsidP="005F049B">
      <w:pPr>
        <w:numPr>
          <w:ilvl w:val="0"/>
          <w:numId w:val="1"/>
        </w:numPr>
        <w:tabs>
          <w:tab w:val="clear" w:pos="1440"/>
        </w:tabs>
        <w:ind w:left="-540" w:right="-185" w:firstLine="1080"/>
        <w:jc w:val="both"/>
        <w:rPr>
          <w:sz w:val="28"/>
          <w:szCs w:val="28"/>
        </w:rPr>
      </w:pPr>
      <w:r>
        <w:rPr>
          <w:sz w:val="28"/>
          <w:szCs w:val="28"/>
        </w:rPr>
        <w:t>на кухне соблюдайте чистоту, не скапливайте мусор и пищевые отходы, не допускайте появления мух и тараканов;</w:t>
      </w:r>
    </w:p>
    <w:p w:rsidR="009F7F0E" w:rsidRDefault="009F7F0E" w:rsidP="005F049B">
      <w:pPr>
        <w:numPr>
          <w:ilvl w:val="0"/>
          <w:numId w:val="1"/>
        </w:numPr>
        <w:tabs>
          <w:tab w:val="clear" w:pos="1440"/>
        </w:tabs>
        <w:ind w:left="-540" w:right="-185" w:firstLine="1080"/>
        <w:jc w:val="both"/>
        <w:rPr>
          <w:sz w:val="28"/>
          <w:szCs w:val="28"/>
        </w:rPr>
      </w:pPr>
      <w:r>
        <w:rPr>
          <w:sz w:val="28"/>
          <w:szCs w:val="28"/>
        </w:rPr>
        <w:t>для питья используйте бутилированную или кипяченую воду;</w:t>
      </w:r>
    </w:p>
    <w:p w:rsidR="009F7F0E" w:rsidRPr="00F70203" w:rsidRDefault="009F7F0E" w:rsidP="005F049B">
      <w:pPr>
        <w:numPr>
          <w:ilvl w:val="0"/>
          <w:numId w:val="1"/>
        </w:numPr>
        <w:tabs>
          <w:tab w:val="clear" w:pos="1440"/>
        </w:tabs>
        <w:ind w:left="-540" w:right="-185" w:firstLine="1080"/>
        <w:jc w:val="both"/>
        <w:rPr>
          <w:sz w:val="28"/>
          <w:szCs w:val="28"/>
        </w:rPr>
      </w:pPr>
      <w:r>
        <w:rPr>
          <w:sz w:val="28"/>
          <w:szCs w:val="28"/>
        </w:rPr>
        <w:t>купайтесь только в установленных для этого местах. При купании в бассейнах и водоемах не следует допускать попадания воды в рот.</w:t>
      </w:r>
    </w:p>
    <w:p w:rsidR="009F7F0E" w:rsidRDefault="009F7F0E" w:rsidP="005F049B">
      <w:pPr>
        <w:ind w:right="-185"/>
        <w:jc w:val="both"/>
        <w:rPr>
          <w:sz w:val="28"/>
          <w:szCs w:val="28"/>
        </w:rPr>
      </w:pPr>
    </w:p>
    <w:p w:rsidR="009F7F0E" w:rsidRPr="00252934" w:rsidRDefault="009F7F0E" w:rsidP="005F049B">
      <w:pPr>
        <w:ind w:left="-540" w:right="-185"/>
        <w:jc w:val="both"/>
        <w:rPr>
          <w:sz w:val="28"/>
          <w:szCs w:val="28"/>
        </w:rPr>
      </w:pPr>
    </w:p>
    <w:p w:rsidR="009F7F0E" w:rsidRPr="00BD42C1" w:rsidRDefault="009F7F0E" w:rsidP="00BD42C1">
      <w:pPr>
        <w:ind w:left="-1080" w:right="-185" w:firstLine="720"/>
        <w:jc w:val="right"/>
        <w:rPr>
          <w:sz w:val="28"/>
          <w:szCs w:val="28"/>
        </w:rPr>
      </w:pPr>
      <w:r w:rsidRPr="00BD42C1">
        <w:rPr>
          <w:sz w:val="28"/>
          <w:szCs w:val="28"/>
        </w:rPr>
        <w:t>Гомельский областной центр гигиены, эпидемиологии и общественного здоровья</w:t>
      </w:r>
    </w:p>
    <w:sectPr w:rsidR="009F7F0E" w:rsidRPr="00BD42C1" w:rsidSect="00D6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52306"/>
    <w:multiLevelType w:val="hybridMultilevel"/>
    <w:tmpl w:val="10DC0E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C1C"/>
    <w:rsid w:val="00000402"/>
    <w:rsid w:val="000126E2"/>
    <w:rsid w:val="00013849"/>
    <w:rsid w:val="00013901"/>
    <w:rsid w:val="0002125F"/>
    <w:rsid w:val="00024660"/>
    <w:rsid w:val="000318EA"/>
    <w:rsid w:val="00035845"/>
    <w:rsid w:val="00037276"/>
    <w:rsid w:val="00051047"/>
    <w:rsid w:val="00055ECB"/>
    <w:rsid w:val="000755AE"/>
    <w:rsid w:val="00081EF5"/>
    <w:rsid w:val="00082D63"/>
    <w:rsid w:val="0008445D"/>
    <w:rsid w:val="00086F37"/>
    <w:rsid w:val="000903A2"/>
    <w:rsid w:val="000925CC"/>
    <w:rsid w:val="000A4D01"/>
    <w:rsid w:val="000A6A24"/>
    <w:rsid w:val="000C1CB7"/>
    <w:rsid w:val="000C2832"/>
    <w:rsid w:val="000C2C66"/>
    <w:rsid w:val="000C3109"/>
    <w:rsid w:val="000D0F48"/>
    <w:rsid w:val="000E4FEC"/>
    <w:rsid w:val="000F32A2"/>
    <w:rsid w:val="000F62C7"/>
    <w:rsid w:val="0010440B"/>
    <w:rsid w:val="0011126C"/>
    <w:rsid w:val="00120B3F"/>
    <w:rsid w:val="00126DDC"/>
    <w:rsid w:val="001303A5"/>
    <w:rsid w:val="00140E3F"/>
    <w:rsid w:val="001421C0"/>
    <w:rsid w:val="00164972"/>
    <w:rsid w:val="00166CDD"/>
    <w:rsid w:val="00167ED8"/>
    <w:rsid w:val="0017039E"/>
    <w:rsid w:val="00174C13"/>
    <w:rsid w:val="00184283"/>
    <w:rsid w:val="00184975"/>
    <w:rsid w:val="00191888"/>
    <w:rsid w:val="00192625"/>
    <w:rsid w:val="001A6942"/>
    <w:rsid w:val="001B6D0C"/>
    <w:rsid w:val="001C3753"/>
    <w:rsid w:val="001C6E33"/>
    <w:rsid w:val="001D0FF8"/>
    <w:rsid w:val="001D3BAD"/>
    <w:rsid w:val="001D5EE9"/>
    <w:rsid w:val="001D7485"/>
    <w:rsid w:val="001D7F7A"/>
    <w:rsid w:val="001E0C85"/>
    <w:rsid w:val="001F0283"/>
    <w:rsid w:val="001F1D1B"/>
    <w:rsid w:val="001F4E16"/>
    <w:rsid w:val="002076E8"/>
    <w:rsid w:val="002103AC"/>
    <w:rsid w:val="002152F0"/>
    <w:rsid w:val="00217860"/>
    <w:rsid w:val="002242D3"/>
    <w:rsid w:val="002320AB"/>
    <w:rsid w:val="00235963"/>
    <w:rsid w:val="00235BDC"/>
    <w:rsid w:val="0024462B"/>
    <w:rsid w:val="00250CB8"/>
    <w:rsid w:val="00251FF8"/>
    <w:rsid w:val="00252934"/>
    <w:rsid w:val="002554D0"/>
    <w:rsid w:val="00256E00"/>
    <w:rsid w:val="002629CD"/>
    <w:rsid w:val="00265C64"/>
    <w:rsid w:val="00280C8F"/>
    <w:rsid w:val="00291885"/>
    <w:rsid w:val="002A7ED9"/>
    <w:rsid w:val="002B0F65"/>
    <w:rsid w:val="002B47DE"/>
    <w:rsid w:val="002D225E"/>
    <w:rsid w:val="002E023F"/>
    <w:rsid w:val="002F01DE"/>
    <w:rsid w:val="002F1BE2"/>
    <w:rsid w:val="002F385E"/>
    <w:rsid w:val="002F3BA9"/>
    <w:rsid w:val="002F50C6"/>
    <w:rsid w:val="002F66C5"/>
    <w:rsid w:val="002F6E8A"/>
    <w:rsid w:val="003062A5"/>
    <w:rsid w:val="00307C4E"/>
    <w:rsid w:val="00312B95"/>
    <w:rsid w:val="00315C84"/>
    <w:rsid w:val="00317F80"/>
    <w:rsid w:val="00324AF4"/>
    <w:rsid w:val="00330208"/>
    <w:rsid w:val="00331599"/>
    <w:rsid w:val="00334B9D"/>
    <w:rsid w:val="0033518F"/>
    <w:rsid w:val="00341A6F"/>
    <w:rsid w:val="00344156"/>
    <w:rsid w:val="00344933"/>
    <w:rsid w:val="00347D30"/>
    <w:rsid w:val="00351829"/>
    <w:rsid w:val="00353B52"/>
    <w:rsid w:val="003543B3"/>
    <w:rsid w:val="00370FCD"/>
    <w:rsid w:val="003878FF"/>
    <w:rsid w:val="00397DA8"/>
    <w:rsid w:val="003A123E"/>
    <w:rsid w:val="003A4576"/>
    <w:rsid w:val="003B10FB"/>
    <w:rsid w:val="003B604C"/>
    <w:rsid w:val="003C1EA8"/>
    <w:rsid w:val="003C5101"/>
    <w:rsid w:val="003D04E4"/>
    <w:rsid w:val="003E109F"/>
    <w:rsid w:val="003E3855"/>
    <w:rsid w:val="003F0AB9"/>
    <w:rsid w:val="003F0BB8"/>
    <w:rsid w:val="004007BD"/>
    <w:rsid w:val="00403C75"/>
    <w:rsid w:val="004064DF"/>
    <w:rsid w:val="00410B35"/>
    <w:rsid w:val="00414C46"/>
    <w:rsid w:val="0042329F"/>
    <w:rsid w:val="004271F3"/>
    <w:rsid w:val="00436E8E"/>
    <w:rsid w:val="00437293"/>
    <w:rsid w:val="00437828"/>
    <w:rsid w:val="0044356D"/>
    <w:rsid w:val="00443C68"/>
    <w:rsid w:val="00451D32"/>
    <w:rsid w:val="00452F41"/>
    <w:rsid w:val="004639FD"/>
    <w:rsid w:val="00473E74"/>
    <w:rsid w:val="00476D21"/>
    <w:rsid w:val="00481945"/>
    <w:rsid w:val="004828F9"/>
    <w:rsid w:val="004848C4"/>
    <w:rsid w:val="0049012C"/>
    <w:rsid w:val="00497769"/>
    <w:rsid w:val="004A1958"/>
    <w:rsid w:val="004A2256"/>
    <w:rsid w:val="004A6354"/>
    <w:rsid w:val="004B61C6"/>
    <w:rsid w:val="004C118E"/>
    <w:rsid w:val="004C2970"/>
    <w:rsid w:val="004C4830"/>
    <w:rsid w:val="004C6BFF"/>
    <w:rsid w:val="004D0142"/>
    <w:rsid w:val="004D2083"/>
    <w:rsid w:val="004D52EA"/>
    <w:rsid w:val="004E1B2B"/>
    <w:rsid w:val="004E1B2E"/>
    <w:rsid w:val="005139E4"/>
    <w:rsid w:val="005225C0"/>
    <w:rsid w:val="00522C1C"/>
    <w:rsid w:val="00524DF3"/>
    <w:rsid w:val="00526DB7"/>
    <w:rsid w:val="005401D9"/>
    <w:rsid w:val="00540D7F"/>
    <w:rsid w:val="00545B30"/>
    <w:rsid w:val="00551EED"/>
    <w:rsid w:val="005623DB"/>
    <w:rsid w:val="00563CBE"/>
    <w:rsid w:val="0056556A"/>
    <w:rsid w:val="0056605B"/>
    <w:rsid w:val="005731D6"/>
    <w:rsid w:val="00581622"/>
    <w:rsid w:val="00582AA6"/>
    <w:rsid w:val="005838C0"/>
    <w:rsid w:val="005925D3"/>
    <w:rsid w:val="005A14D4"/>
    <w:rsid w:val="005A4AFF"/>
    <w:rsid w:val="005B0531"/>
    <w:rsid w:val="005B4130"/>
    <w:rsid w:val="005C6CF5"/>
    <w:rsid w:val="005C753D"/>
    <w:rsid w:val="005D2A6C"/>
    <w:rsid w:val="005E3A48"/>
    <w:rsid w:val="005F049B"/>
    <w:rsid w:val="005F222B"/>
    <w:rsid w:val="005F28A5"/>
    <w:rsid w:val="005F7F58"/>
    <w:rsid w:val="006010BB"/>
    <w:rsid w:val="00605D92"/>
    <w:rsid w:val="006072BE"/>
    <w:rsid w:val="00610B1A"/>
    <w:rsid w:val="00614C75"/>
    <w:rsid w:val="00621745"/>
    <w:rsid w:val="00633B63"/>
    <w:rsid w:val="006438AC"/>
    <w:rsid w:val="0064520C"/>
    <w:rsid w:val="0064620D"/>
    <w:rsid w:val="00646678"/>
    <w:rsid w:val="0064750B"/>
    <w:rsid w:val="00651419"/>
    <w:rsid w:val="00652112"/>
    <w:rsid w:val="006552EF"/>
    <w:rsid w:val="006566E1"/>
    <w:rsid w:val="00662001"/>
    <w:rsid w:val="00663C2E"/>
    <w:rsid w:val="00665EBF"/>
    <w:rsid w:val="0067055E"/>
    <w:rsid w:val="00673559"/>
    <w:rsid w:val="0067618D"/>
    <w:rsid w:val="0068122F"/>
    <w:rsid w:val="00685E6F"/>
    <w:rsid w:val="0069760A"/>
    <w:rsid w:val="006A5D90"/>
    <w:rsid w:val="006B1940"/>
    <w:rsid w:val="006B3AC4"/>
    <w:rsid w:val="006B3F1A"/>
    <w:rsid w:val="006B7367"/>
    <w:rsid w:val="006C20D8"/>
    <w:rsid w:val="006C2248"/>
    <w:rsid w:val="006C7C6A"/>
    <w:rsid w:val="006D4DFA"/>
    <w:rsid w:val="006E14BD"/>
    <w:rsid w:val="006E15F5"/>
    <w:rsid w:val="006E2CD1"/>
    <w:rsid w:val="006E5B0B"/>
    <w:rsid w:val="006E5F27"/>
    <w:rsid w:val="006E7BCB"/>
    <w:rsid w:val="006F01C5"/>
    <w:rsid w:val="006F2B84"/>
    <w:rsid w:val="006F4967"/>
    <w:rsid w:val="006F5D24"/>
    <w:rsid w:val="00703FD2"/>
    <w:rsid w:val="007074AE"/>
    <w:rsid w:val="007134AF"/>
    <w:rsid w:val="00716CEC"/>
    <w:rsid w:val="007216A5"/>
    <w:rsid w:val="00732028"/>
    <w:rsid w:val="00735CE9"/>
    <w:rsid w:val="007461FA"/>
    <w:rsid w:val="00751C45"/>
    <w:rsid w:val="007675BA"/>
    <w:rsid w:val="00786B87"/>
    <w:rsid w:val="00795B7B"/>
    <w:rsid w:val="007960C8"/>
    <w:rsid w:val="00796DEE"/>
    <w:rsid w:val="007974C3"/>
    <w:rsid w:val="007A1581"/>
    <w:rsid w:val="007A457A"/>
    <w:rsid w:val="007A7A60"/>
    <w:rsid w:val="007B6738"/>
    <w:rsid w:val="007C45F6"/>
    <w:rsid w:val="007D2C9E"/>
    <w:rsid w:val="007E14D6"/>
    <w:rsid w:val="007E255D"/>
    <w:rsid w:val="007E5FDA"/>
    <w:rsid w:val="007F15DC"/>
    <w:rsid w:val="007F63C4"/>
    <w:rsid w:val="0080038A"/>
    <w:rsid w:val="00801547"/>
    <w:rsid w:val="00801E88"/>
    <w:rsid w:val="0080440B"/>
    <w:rsid w:val="00810205"/>
    <w:rsid w:val="008169CB"/>
    <w:rsid w:val="0081717D"/>
    <w:rsid w:val="00820696"/>
    <w:rsid w:val="0082170D"/>
    <w:rsid w:val="00825B39"/>
    <w:rsid w:val="008333FE"/>
    <w:rsid w:val="0083771C"/>
    <w:rsid w:val="0084008F"/>
    <w:rsid w:val="00840C89"/>
    <w:rsid w:val="00841318"/>
    <w:rsid w:val="00847372"/>
    <w:rsid w:val="00856072"/>
    <w:rsid w:val="008609BB"/>
    <w:rsid w:val="008738EE"/>
    <w:rsid w:val="00876D3B"/>
    <w:rsid w:val="0088663A"/>
    <w:rsid w:val="008A43B3"/>
    <w:rsid w:val="008A452D"/>
    <w:rsid w:val="008A45AB"/>
    <w:rsid w:val="008B0153"/>
    <w:rsid w:val="008B3EE5"/>
    <w:rsid w:val="008C06F8"/>
    <w:rsid w:val="008C7F3F"/>
    <w:rsid w:val="008C7F63"/>
    <w:rsid w:val="008D7506"/>
    <w:rsid w:val="008E3A38"/>
    <w:rsid w:val="008E7DEA"/>
    <w:rsid w:val="008F0207"/>
    <w:rsid w:val="008F7967"/>
    <w:rsid w:val="00900A97"/>
    <w:rsid w:val="00905137"/>
    <w:rsid w:val="00913332"/>
    <w:rsid w:val="009206C2"/>
    <w:rsid w:val="00922C57"/>
    <w:rsid w:val="009254D7"/>
    <w:rsid w:val="00940224"/>
    <w:rsid w:val="009463A2"/>
    <w:rsid w:val="00954B70"/>
    <w:rsid w:val="00956570"/>
    <w:rsid w:val="00961997"/>
    <w:rsid w:val="00962B72"/>
    <w:rsid w:val="00966452"/>
    <w:rsid w:val="00967B35"/>
    <w:rsid w:val="00971B99"/>
    <w:rsid w:val="009742FD"/>
    <w:rsid w:val="0097496A"/>
    <w:rsid w:val="009750BE"/>
    <w:rsid w:val="0097588E"/>
    <w:rsid w:val="009759DD"/>
    <w:rsid w:val="00975EBD"/>
    <w:rsid w:val="009765B7"/>
    <w:rsid w:val="00977DED"/>
    <w:rsid w:val="009842F2"/>
    <w:rsid w:val="00986918"/>
    <w:rsid w:val="009904E0"/>
    <w:rsid w:val="00990C98"/>
    <w:rsid w:val="00990F3D"/>
    <w:rsid w:val="00992016"/>
    <w:rsid w:val="00992F65"/>
    <w:rsid w:val="00993AC4"/>
    <w:rsid w:val="00994158"/>
    <w:rsid w:val="00997B94"/>
    <w:rsid w:val="009A6706"/>
    <w:rsid w:val="009A7E43"/>
    <w:rsid w:val="009C5A60"/>
    <w:rsid w:val="009D1F72"/>
    <w:rsid w:val="009D4623"/>
    <w:rsid w:val="009E3C57"/>
    <w:rsid w:val="009E5D45"/>
    <w:rsid w:val="009E5EA9"/>
    <w:rsid w:val="009E6B08"/>
    <w:rsid w:val="009F5514"/>
    <w:rsid w:val="009F609C"/>
    <w:rsid w:val="009F7F0E"/>
    <w:rsid w:val="00A05033"/>
    <w:rsid w:val="00A057CA"/>
    <w:rsid w:val="00A068E0"/>
    <w:rsid w:val="00A07FBB"/>
    <w:rsid w:val="00A13561"/>
    <w:rsid w:val="00A15290"/>
    <w:rsid w:val="00A15E4A"/>
    <w:rsid w:val="00A1706F"/>
    <w:rsid w:val="00A200C2"/>
    <w:rsid w:val="00A21456"/>
    <w:rsid w:val="00A22E37"/>
    <w:rsid w:val="00A23686"/>
    <w:rsid w:val="00A36503"/>
    <w:rsid w:val="00A42D69"/>
    <w:rsid w:val="00A43C11"/>
    <w:rsid w:val="00A470CD"/>
    <w:rsid w:val="00A53F48"/>
    <w:rsid w:val="00A57D30"/>
    <w:rsid w:val="00A67874"/>
    <w:rsid w:val="00A71A0E"/>
    <w:rsid w:val="00A7362F"/>
    <w:rsid w:val="00A76DE5"/>
    <w:rsid w:val="00A85CD4"/>
    <w:rsid w:val="00A91462"/>
    <w:rsid w:val="00A927DB"/>
    <w:rsid w:val="00AA40D0"/>
    <w:rsid w:val="00AA4D97"/>
    <w:rsid w:val="00AA6FFB"/>
    <w:rsid w:val="00AA7A23"/>
    <w:rsid w:val="00AB049D"/>
    <w:rsid w:val="00AB42E3"/>
    <w:rsid w:val="00AB6B5D"/>
    <w:rsid w:val="00AC09FA"/>
    <w:rsid w:val="00AC2FCF"/>
    <w:rsid w:val="00AC4013"/>
    <w:rsid w:val="00AD1003"/>
    <w:rsid w:val="00AD4418"/>
    <w:rsid w:val="00AD623E"/>
    <w:rsid w:val="00AE4778"/>
    <w:rsid w:val="00AE5C27"/>
    <w:rsid w:val="00AE6E46"/>
    <w:rsid w:val="00AE7503"/>
    <w:rsid w:val="00B23301"/>
    <w:rsid w:val="00B300AD"/>
    <w:rsid w:val="00B3256D"/>
    <w:rsid w:val="00B32E07"/>
    <w:rsid w:val="00B362B5"/>
    <w:rsid w:val="00B42969"/>
    <w:rsid w:val="00B52262"/>
    <w:rsid w:val="00B553FC"/>
    <w:rsid w:val="00B70D73"/>
    <w:rsid w:val="00B76C1C"/>
    <w:rsid w:val="00B76E19"/>
    <w:rsid w:val="00B775C6"/>
    <w:rsid w:val="00B83CAF"/>
    <w:rsid w:val="00B85262"/>
    <w:rsid w:val="00B85D3B"/>
    <w:rsid w:val="00B920C4"/>
    <w:rsid w:val="00B95E34"/>
    <w:rsid w:val="00B9708F"/>
    <w:rsid w:val="00B97E72"/>
    <w:rsid w:val="00BA2DD2"/>
    <w:rsid w:val="00BB085B"/>
    <w:rsid w:val="00BB443F"/>
    <w:rsid w:val="00BC2A3E"/>
    <w:rsid w:val="00BC3487"/>
    <w:rsid w:val="00BC4AA0"/>
    <w:rsid w:val="00BC4D90"/>
    <w:rsid w:val="00BC5032"/>
    <w:rsid w:val="00BC7169"/>
    <w:rsid w:val="00BD42C1"/>
    <w:rsid w:val="00BF5504"/>
    <w:rsid w:val="00C0148C"/>
    <w:rsid w:val="00C014C3"/>
    <w:rsid w:val="00C06E58"/>
    <w:rsid w:val="00C12E4C"/>
    <w:rsid w:val="00C13DA6"/>
    <w:rsid w:val="00C1735D"/>
    <w:rsid w:val="00C20887"/>
    <w:rsid w:val="00C24E6F"/>
    <w:rsid w:val="00C268D4"/>
    <w:rsid w:val="00C30BFF"/>
    <w:rsid w:val="00C30F01"/>
    <w:rsid w:val="00C423D0"/>
    <w:rsid w:val="00C42A87"/>
    <w:rsid w:val="00C455FB"/>
    <w:rsid w:val="00C464A6"/>
    <w:rsid w:val="00C522B2"/>
    <w:rsid w:val="00C56F4E"/>
    <w:rsid w:val="00C56F95"/>
    <w:rsid w:val="00C62FD4"/>
    <w:rsid w:val="00C75BF9"/>
    <w:rsid w:val="00C76670"/>
    <w:rsid w:val="00C90950"/>
    <w:rsid w:val="00C9559D"/>
    <w:rsid w:val="00CA1B17"/>
    <w:rsid w:val="00CA3428"/>
    <w:rsid w:val="00CA4068"/>
    <w:rsid w:val="00CA7FE1"/>
    <w:rsid w:val="00CB4E39"/>
    <w:rsid w:val="00CC350A"/>
    <w:rsid w:val="00CC7E0D"/>
    <w:rsid w:val="00CD7829"/>
    <w:rsid w:val="00CE73EC"/>
    <w:rsid w:val="00CF3EEF"/>
    <w:rsid w:val="00CF5B15"/>
    <w:rsid w:val="00CF6467"/>
    <w:rsid w:val="00CF6ACC"/>
    <w:rsid w:val="00D003FB"/>
    <w:rsid w:val="00D04B62"/>
    <w:rsid w:val="00D11602"/>
    <w:rsid w:val="00D11FC7"/>
    <w:rsid w:val="00D174F6"/>
    <w:rsid w:val="00D17A8D"/>
    <w:rsid w:val="00D22964"/>
    <w:rsid w:val="00D25AAF"/>
    <w:rsid w:val="00D3084B"/>
    <w:rsid w:val="00D3681A"/>
    <w:rsid w:val="00D40695"/>
    <w:rsid w:val="00D42403"/>
    <w:rsid w:val="00D4297E"/>
    <w:rsid w:val="00D472B0"/>
    <w:rsid w:val="00D52030"/>
    <w:rsid w:val="00D551B7"/>
    <w:rsid w:val="00D57A70"/>
    <w:rsid w:val="00D63356"/>
    <w:rsid w:val="00D65213"/>
    <w:rsid w:val="00D65935"/>
    <w:rsid w:val="00D7577E"/>
    <w:rsid w:val="00D760D7"/>
    <w:rsid w:val="00D804A7"/>
    <w:rsid w:val="00D815F8"/>
    <w:rsid w:val="00D87703"/>
    <w:rsid w:val="00D90206"/>
    <w:rsid w:val="00D929C8"/>
    <w:rsid w:val="00D92AB6"/>
    <w:rsid w:val="00D973FD"/>
    <w:rsid w:val="00DA10F9"/>
    <w:rsid w:val="00DB2387"/>
    <w:rsid w:val="00DB3D58"/>
    <w:rsid w:val="00DB43C4"/>
    <w:rsid w:val="00DB4A21"/>
    <w:rsid w:val="00DC0054"/>
    <w:rsid w:val="00DC2154"/>
    <w:rsid w:val="00DC7C91"/>
    <w:rsid w:val="00DD112E"/>
    <w:rsid w:val="00DD35C6"/>
    <w:rsid w:val="00DE57C2"/>
    <w:rsid w:val="00DE7A43"/>
    <w:rsid w:val="00DF1804"/>
    <w:rsid w:val="00DF4F11"/>
    <w:rsid w:val="00DF637A"/>
    <w:rsid w:val="00E05655"/>
    <w:rsid w:val="00E05EBD"/>
    <w:rsid w:val="00E05F60"/>
    <w:rsid w:val="00E11E97"/>
    <w:rsid w:val="00E173BE"/>
    <w:rsid w:val="00E1776D"/>
    <w:rsid w:val="00E17C78"/>
    <w:rsid w:val="00E20881"/>
    <w:rsid w:val="00E25C46"/>
    <w:rsid w:val="00E3089B"/>
    <w:rsid w:val="00E30E3E"/>
    <w:rsid w:val="00E33532"/>
    <w:rsid w:val="00E4108D"/>
    <w:rsid w:val="00E4434A"/>
    <w:rsid w:val="00E44809"/>
    <w:rsid w:val="00E52195"/>
    <w:rsid w:val="00E54142"/>
    <w:rsid w:val="00E72C69"/>
    <w:rsid w:val="00E73252"/>
    <w:rsid w:val="00E851BA"/>
    <w:rsid w:val="00E87BEF"/>
    <w:rsid w:val="00E95193"/>
    <w:rsid w:val="00EA0F87"/>
    <w:rsid w:val="00EA300F"/>
    <w:rsid w:val="00EA3CE3"/>
    <w:rsid w:val="00EB620E"/>
    <w:rsid w:val="00EB79CC"/>
    <w:rsid w:val="00EC0A09"/>
    <w:rsid w:val="00EC2F11"/>
    <w:rsid w:val="00EC3B95"/>
    <w:rsid w:val="00ED4A68"/>
    <w:rsid w:val="00ED715A"/>
    <w:rsid w:val="00EE0B44"/>
    <w:rsid w:val="00EE23E4"/>
    <w:rsid w:val="00EE33D8"/>
    <w:rsid w:val="00EE5B12"/>
    <w:rsid w:val="00EE5C54"/>
    <w:rsid w:val="00EF2C65"/>
    <w:rsid w:val="00EF55C4"/>
    <w:rsid w:val="00F00A13"/>
    <w:rsid w:val="00F01109"/>
    <w:rsid w:val="00F06979"/>
    <w:rsid w:val="00F10092"/>
    <w:rsid w:val="00F1186C"/>
    <w:rsid w:val="00F11F4B"/>
    <w:rsid w:val="00F13952"/>
    <w:rsid w:val="00F14A73"/>
    <w:rsid w:val="00F20244"/>
    <w:rsid w:val="00F20A3D"/>
    <w:rsid w:val="00F23F22"/>
    <w:rsid w:val="00F25FA5"/>
    <w:rsid w:val="00F40CCB"/>
    <w:rsid w:val="00F44202"/>
    <w:rsid w:val="00F472B1"/>
    <w:rsid w:val="00F70203"/>
    <w:rsid w:val="00F713E2"/>
    <w:rsid w:val="00F81A2D"/>
    <w:rsid w:val="00F91AB2"/>
    <w:rsid w:val="00FA3CC0"/>
    <w:rsid w:val="00FB240D"/>
    <w:rsid w:val="00FC6024"/>
    <w:rsid w:val="00FC7487"/>
    <w:rsid w:val="00FD3C2E"/>
    <w:rsid w:val="00FD6B6C"/>
    <w:rsid w:val="00FE12C2"/>
    <w:rsid w:val="00FE3303"/>
    <w:rsid w:val="00FE336C"/>
    <w:rsid w:val="00FF045C"/>
    <w:rsid w:val="00FF1014"/>
    <w:rsid w:val="00FF13FC"/>
    <w:rsid w:val="00FF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1</Pages>
  <Words>370</Words>
  <Characters>2114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Svgerasimenko</cp:lastModifiedBy>
  <cp:revision>12</cp:revision>
  <cp:lastPrinted>2015-07-10T07:26:00Z</cp:lastPrinted>
  <dcterms:created xsi:type="dcterms:W3CDTF">2014-08-01T05:46:00Z</dcterms:created>
  <dcterms:modified xsi:type="dcterms:W3CDTF">2016-05-12T12:57:00Z</dcterms:modified>
</cp:coreProperties>
</file>