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08" w:rsidRDefault="00080A08">
      <w:pPr>
        <w:spacing w:after="0" w:line="240" w:lineRule="auto"/>
        <w:jc w:val="center"/>
      </w:pPr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Как защитить себя от мошек?</w:t>
      </w:r>
    </w:p>
    <w:p w:rsidR="00080A08" w:rsidRDefault="00080A08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080A08" w:rsidRDefault="00080A08">
      <w:pPr>
        <w:spacing w:after="0" w:line="240" w:lineRule="auto"/>
        <w:ind w:firstLine="567"/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26" type="#_x0000_t75" style="position:absolute;left:0;text-align:left;margin-left:0;margin-top:0;width:50pt;height:50pt;z-index:251658240;visibility:hidden">
            <o:lock v:ext="edit" selection="t"/>
          </v:shape>
        </w:pict>
      </w:r>
      <w:r>
        <w:rPr>
          <w:noProof/>
          <w:lang w:eastAsia="ru-RU"/>
        </w:rPr>
        <w:pict>
          <v:shape id="shape_0" o:spid="_x0000_s1027" type="#_x0000_t75" style="position:absolute;left:0;text-align:left;margin-left:-11.1pt;margin-top:43.65pt;width:224.95pt;height:149.95pt;z-index:251659264;visibility:visible" strokecolor="#3465a4">
            <v:stroke joinstyle="round"/>
            <v:imagedata r:id="rId4" o:title=""/>
            <w10:wrap type="square"/>
          </v:shape>
        </w:pict>
      </w:r>
      <w:r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Житковичский район ежегодно, в большей или меньшей степени, подвергается нашествию кровососущих мошек. Объясняется это нахождением в нашем районе большого количества озер, рек и ручьев  с проточной водой, что является обязательным условием для размножения насекомого. В разные годы их численность  варьирует и зависит от количества выпавших осадков в зимний и весенний период. Чем более высокий и продолжительный паводок, тем более благоприятные условия для массового развития «гнуса».</w:t>
      </w:r>
    </w:p>
    <w:p w:rsidR="00080A08" w:rsidRDefault="00080A08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30"/>
          <w:szCs w:val="30"/>
          <w:highlight w:val="white"/>
        </w:rPr>
      </w:pPr>
      <w:r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Массовая активность мошек в нашем регионе начинается с начала мая (</w:t>
      </w:r>
      <w:r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  <w:lang w:val="en-US"/>
        </w:rPr>
        <w:t>I</w:t>
      </w:r>
      <w:r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декада) и завершается к концу июня (</w:t>
      </w:r>
      <w:r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  <w:lang w:val="en-US"/>
        </w:rPr>
        <w:t>III</w:t>
      </w:r>
      <w:r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декада), затем их численность резко сокращается, к концу лета они исчезают. Мошки - злостные кровососы, которые имеют свои биологические особенности -  нападают на человека только на открытом воздухе и только в светлое время суток. Они не боятся солнца и активны в дневные часы. Вред, наносимый мошками организму человека, проявляется в болезненных укусах и токсическом действии слюны. Кусают только самки, они не прокалывают кожу, а буквально выгрызают ее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, самцы питаются соком растений. </w:t>
      </w:r>
      <w:r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Слюна мошки, содержит гемолитический яд, который вызывает местные аллергические реакции, проявляющиеся сильным жжением, покалыванием, зудом и отеком кожных покровов. Как правило, местная аллергическая реакция исчезает без специального лечения через несколько дней. Однако, для маленьких детей и людей, страдающих аллергией, укус назойливых насекомых может спровоцировать более серьезную аллергическую реакцию. В  этом случае необходимо обратиться к врачу.</w:t>
      </w:r>
    </w:p>
    <w:p w:rsidR="00080A08" w:rsidRDefault="00080A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30"/>
          <w:szCs w:val="30"/>
          <w:highlight w:val="white"/>
        </w:rPr>
      </w:pP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Как защититься от нападения мошек?</w:t>
      </w:r>
    </w:p>
    <w:p w:rsidR="00080A08" w:rsidRDefault="00080A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highlight w:val="white"/>
        </w:rPr>
      </w:pP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В период наибольшей активности мошек (май – июнь) рекомендуется:</w:t>
      </w:r>
    </w:p>
    <w:p w:rsidR="00080A08" w:rsidRDefault="00080A08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highlight w:val="white"/>
        </w:rPr>
      </w:pP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-  по возможности исключить прогулки вблизи водоемов с проточной водой, и как можно меньше находиться на открытом воздухе (в помещениях мошки не нападают);</w:t>
      </w:r>
    </w:p>
    <w:p w:rsidR="00080A08" w:rsidRDefault="00080A08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highlight w:val="white"/>
        </w:rPr>
      </w:pP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- надевать одежду, максимально прикрывая тело, причем желательно светлых тонов (темный цвет притягивает мошек);</w:t>
      </w:r>
    </w:p>
    <w:p w:rsidR="00080A08" w:rsidRDefault="00080A0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- использовать репелленты, </w:t>
      </w:r>
      <w:r>
        <w:rPr>
          <w:rFonts w:ascii="Times New Roman" w:hAnsi="Times New Roman"/>
          <w:sz w:val="30"/>
          <w:szCs w:val="30"/>
        </w:rPr>
        <w:t>отпугивающие насекомых.</w:t>
      </w:r>
    </w:p>
    <w:p w:rsidR="00080A08" w:rsidRDefault="00080A08">
      <w:pPr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 народных средств можно использовать эфирное масло мяты, лаванды или гвоздики, нанося несколько капель на одежду. Эти запахи отпугивают мошек.</w:t>
      </w:r>
    </w:p>
    <w:p w:rsidR="00080A08" w:rsidRDefault="00080A08">
      <w:pPr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Приняв все необходимые меры безопасности, можно если не избежать укусов, то хотя бы свести их количество к минимуму.</w:t>
      </w:r>
    </w:p>
    <w:p w:rsidR="00080A08" w:rsidRDefault="00080A08">
      <w:pPr>
        <w:spacing w:after="0" w:line="240" w:lineRule="auto"/>
      </w:pPr>
    </w:p>
    <w:sectPr w:rsidR="00080A08" w:rsidSect="00F403D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3D2"/>
    <w:rsid w:val="00080A08"/>
    <w:rsid w:val="001A1EE5"/>
    <w:rsid w:val="007A7EBC"/>
    <w:rsid w:val="00A35CF3"/>
    <w:rsid w:val="00C36B56"/>
    <w:rsid w:val="00F4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Times New Roman" w:hAnsi="Times New Roman"/>
      <w:b/>
      <w:sz w:val="36"/>
    </w:rPr>
  </w:style>
  <w:style w:type="character" w:customStyle="1" w:styleId="apple-converted-space">
    <w:name w:val="apple-converted-space"/>
    <w:uiPriority w:val="99"/>
  </w:style>
  <w:style w:type="character" w:customStyle="1" w:styleId="a">
    <w:name w:val="Верхний колонтитул Знак"/>
    <w:uiPriority w:val="99"/>
    <w:semiHidden/>
    <w:locked/>
  </w:style>
  <w:style w:type="character" w:customStyle="1" w:styleId="a0">
    <w:name w:val="Нижний колонтитул Знак"/>
    <w:uiPriority w:val="99"/>
    <w:semiHidden/>
    <w:locked/>
  </w:style>
  <w:style w:type="character" w:customStyle="1" w:styleId="a1">
    <w:name w:val="Текст выноски Знак"/>
    <w:uiPriority w:val="99"/>
    <w:semiHidden/>
    <w:locked/>
    <w:rPr>
      <w:rFonts w:ascii="Times New Roman" w:hAnsi="Times New Roman"/>
      <w:sz w:val="2"/>
      <w:lang w:eastAsia="en-US"/>
    </w:rPr>
  </w:style>
  <w:style w:type="character" w:styleId="Strong">
    <w:name w:val="Strong"/>
    <w:basedOn w:val="DefaultParagraphFont"/>
    <w:uiPriority w:val="99"/>
    <w:qFormat/>
    <w:locked/>
    <w:rPr>
      <w:rFonts w:cs="Times New Roman"/>
      <w:b/>
      <w:bCs/>
    </w:rPr>
  </w:style>
  <w:style w:type="character" w:customStyle="1" w:styleId="-">
    <w:name w:val="Интернет-ссылка"/>
    <w:basedOn w:val="DefaultParagraphFont"/>
    <w:uiPriority w:val="99"/>
    <w:semiHidden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F403D2"/>
    <w:rPr>
      <w:sz w:val="20"/>
    </w:rPr>
  </w:style>
  <w:style w:type="character" w:customStyle="1" w:styleId="ListLabel2">
    <w:name w:val="ListLabel 2"/>
    <w:uiPriority w:val="99"/>
    <w:rsid w:val="00F403D2"/>
    <w:rPr>
      <w:sz w:val="20"/>
    </w:rPr>
  </w:style>
  <w:style w:type="character" w:customStyle="1" w:styleId="ListLabel3">
    <w:name w:val="ListLabel 3"/>
    <w:uiPriority w:val="99"/>
    <w:rsid w:val="00F403D2"/>
    <w:rPr>
      <w:sz w:val="20"/>
    </w:rPr>
  </w:style>
  <w:style w:type="character" w:customStyle="1" w:styleId="ListLabel4">
    <w:name w:val="ListLabel 4"/>
    <w:uiPriority w:val="99"/>
    <w:rsid w:val="00F403D2"/>
    <w:rPr>
      <w:sz w:val="20"/>
    </w:rPr>
  </w:style>
  <w:style w:type="character" w:customStyle="1" w:styleId="ListLabel5">
    <w:name w:val="ListLabel 5"/>
    <w:uiPriority w:val="99"/>
    <w:rsid w:val="00F403D2"/>
    <w:rPr>
      <w:sz w:val="20"/>
    </w:rPr>
  </w:style>
  <w:style w:type="character" w:customStyle="1" w:styleId="ListLabel6">
    <w:name w:val="ListLabel 6"/>
    <w:uiPriority w:val="99"/>
    <w:rsid w:val="00F403D2"/>
    <w:rPr>
      <w:sz w:val="20"/>
    </w:rPr>
  </w:style>
  <w:style w:type="character" w:customStyle="1" w:styleId="ListLabel7">
    <w:name w:val="ListLabel 7"/>
    <w:uiPriority w:val="99"/>
    <w:rsid w:val="00F403D2"/>
    <w:rPr>
      <w:sz w:val="20"/>
    </w:rPr>
  </w:style>
  <w:style w:type="character" w:customStyle="1" w:styleId="ListLabel8">
    <w:name w:val="ListLabel 8"/>
    <w:uiPriority w:val="99"/>
    <w:rsid w:val="00F403D2"/>
    <w:rPr>
      <w:sz w:val="20"/>
    </w:rPr>
  </w:style>
  <w:style w:type="character" w:customStyle="1" w:styleId="ListLabel9">
    <w:name w:val="ListLabel 9"/>
    <w:uiPriority w:val="99"/>
    <w:rsid w:val="00F403D2"/>
    <w:rPr>
      <w:sz w:val="20"/>
    </w:rPr>
  </w:style>
  <w:style w:type="paragraph" w:customStyle="1" w:styleId="a2">
    <w:name w:val="Заголовок"/>
    <w:basedOn w:val="Normal"/>
    <w:next w:val="BodyText"/>
    <w:uiPriority w:val="99"/>
    <w:rsid w:val="00F403D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403D2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45CB"/>
    <w:rPr>
      <w:lang w:eastAsia="en-US"/>
    </w:rPr>
  </w:style>
  <w:style w:type="paragraph" w:styleId="List">
    <w:name w:val="List"/>
    <w:basedOn w:val="BodyText"/>
    <w:uiPriority w:val="99"/>
    <w:rsid w:val="00F403D2"/>
    <w:rPr>
      <w:rFonts w:cs="Lucida Sans"/>
    </w:rPr>
  </w:style>
  <w:style w:type="paragraph" w:styleId="Caption">
    <w:name w:val="caption"/>
    <w:basedOn w:val="Normal"/>
    <w:uiPriority w:val="99"/>
    <w:qFormat/>
    <w:rsid w:val="00F403D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F403D2"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645CB"/>
    <w:rPr>
      <w:lang w:eastAsia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645C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CB"/>
    <w:rPr>
      <w:rFonts w:ascii="Times New Roman" w:hAnsi="Times New Roman"/>
      <w:sz w:val="0"/>
      <w:szCs w:val="0"/>
      <w:lang w:eastAsia="en-US"/>
    </w:rPr>
  </w:style>
  <w:style w:type="paragraph" w:styleId="NormalWeb">
    <w:name w:val="Normal (Web)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1307</TotalTime>
  <Pages>2</Pages>
  <Words>336</Words>
  <Characters>1918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Dima</cp:lastModifiedBy>
  <cp:revision>45</cp:revision>
  <cp:lastPrinted>2017-06-16T05:54:00Z</cp:lastPrinted>
  <dcterms:created xsi:type="dcterms:W3CDTF">2017-03-27T11:37:00Z</dcterms:created>
  <dcterms:modified xsi:type="dcterms:W3CDTF">2019-05-15T10:48:00Z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